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F86DD1" w:rsidRPr="00F86DD1" w:rsidTr="00127B9E">
        <w:tc>
          <w:tcPr>
            <w:tcW w:w="3898" w:type="dxa"/>
          </w:tcPr>
          <w:p w:rsidR="00F86DD1" w:rsidRPr="002E7A58" w:rsidRDefault="0041631D" w:rsidP="00F86DD1">
            <w:pPr>
              <w:pStyle w:val="a8"/>
              <w:tabs>
                <w:tab w:val="left" w:pos="4644"/>
                <w:tab w:val="left" w:pos="8522"/>
              </w:tabs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5528" w:type="dxa"/>
          </w:tcPr>
          <w:p w:rsidR="00F86DD1" w:rsidRPr="002E7A58" w:rsidRDefault="00F86DD1" w:rsidP="0041631D">
            <w:pPr>
              <w:pStyle w:val="a8"/>
              <w:tabs>
                <w:tab w:val="left" w:pos="4644"/>
                <w:tab w:val="left" w:pos="8522"/>
              </w:tabs>
              <w:spacing w:before="0" w:after="0"/>
              <w:ind w:firstLine="567"/>
              <w:jc w:val="right"/>
              <w:rPr>
                <w:sz w:val="24"/>
                <w:szCs w:val="24"/>
              </w:rPr>
            </w:pPr>
            <w:r w:rsidRPr="002E7A58">
              <w:rPr>
                <w:sz w:val="24"/>
                <w:szCs w:val="24"/>
              </w:rPr>
              <w:t xml:space="preserve">№ </w:t>
            </w:r>
          </w:p>
        </w:tc>
      </w:tr>
    </w:tbl>
    <w:p w:rsidR="000A3680" w:rsidRPr="009D2864" w:rsidRDefault="00551D99" w:rsidP="00BA199E">
      <w:pPr>
        <w:pStyle w:val="a8"/>
        <w:tabs>
          <w:tab w:val="left" w:pos="8647"/>
        </w:tabs>
        <w:spacing w:before="0"/>
        <w:jc w:val="left"/>
        <w:rPr>
          <w:sz w:val="24"/>
          <w:szCs w:val="24"/>
          <w:u w:val="single"/>
        </w:rPr>
      </w:pPr>
      <w:r w:rsidRPr="00551D99">
        <w:rPr>
          <w:sz w:val="24"/>
          <w:szCs w:val="24"/>
        </w:rPr>
        <w:tab/>
      </w:r>
    </w:p>
    <w:p w:rsidR="000A3680" w:rsidRPr="002E7A58" w:rsidRDefault="000A3680" w:rsidP="000A3680">
      <w:pPr>
        <w:pStyle w:val="a8"/>
        <w:tabs>
          <w:tab w:val="left" w:pos="2835"/>
        </w:tabs>
        <w:spacing w:before="0"/>
        <w:rPr>
          <w:sz w:val="24"/>
          <w:szCs w:val="24"/>
        </w:rPr>
      </w:pPr>
      <w:r w:rsidRPr="002E7A58">
        <w:rPr>
          <w:sz w:val="24"/>
          <w:szCs w:val="24"/>
        </w:rPr>
        <w:t>город Томск</w:t>
      </w:r>
    </w:p>
    <w:p w:rsidR="000E4D2A" w:rsidRPr="001F07C3" w:rsidRDefault="00046655" w:rsidP="000E4D2A">
      <w:pPr>
        <w:pStyle w:val="a8"/>
        <w:tabs>
          <w:tab w:val="left" w:pos="4644"/>
          <w:tab w:val="left" w:pos="8522"/>
        </w:tabs>
        <w:spacing w:before="0" w:after="0"/>
        <w:rPr>
          <w:sz w:val="24"/>
          <w:szCs w:val="24"/>
        </w:rPr>
      </w:pPr>
      <w:r w:rsidRPr="001F07C3">
        <w:rPr>
          <w:sz w:val="24"/>
          <w:szCs w:val="24"/>
        </w:rPr>
        <w:t xml:space="preserve">О тарифах </w:t>
      </w:r>
      <w:r w:rsidR="009D2864">
        <w:rPr>
          <w:sz w:val="24"/>
          <w:szCs w:val="24"/>
        </w:rPr>
        <w:t xml:space="preserve">организации </w:t>
      </w:r>
      <w:r w:rsidR="0041631D">
        <w:rPr>
          <w:color w:val="000000"/>
          <w:sz w:val="24"/>
          <w:szCs w:val="24"/>
        </w:rPr>
        <w:t xml:space="preserve">ОБЩЕСТВО С ОГРАНИЧЕННОЙ ОТВЕТСТВЕННОСТЬЮ «СЕВЕРСКИЕ ЭНЕРГЕТИЧЕСКИЕ СЕТИ» </w:t>
      </w:r>
      <w:r w:rsidR="0041631D" w:rsidRPr="001F07C3">
        <w:rPr>
          <w:sz w:val="24"/>
          <w:szCs w:val="24"/>
        </w:rPr>
        <w:t>(ИНН</w:t>
      </w:r>
      <w:r w:rsidR="0041631D" w:rsidRPr="00E234D9">
        <w:t xml:space="preserve"> </w:t>
      </w:r>
      <w:r w:rsidR="0041631D" w:rsidRPr="00FB7B9F">
        <w:rPr>
          <w:sz w:val="24"/>
          <w:szCs w:val="24"/>
        </w:rPr>
        <w:fldChar w:fldCharType="begin"/>
      </w:r>
      <w:r w:rsidR="0041631D" w:rsidRPr="00FB7B9F">
        <w:rPr>
          <w:sz w:val="24"/>
          <w:szCs w:val="24"/>
        </w:rPr>
        <w:instrText xml:space="preserve"> MERGEFIELD ИНН </w:instrText>
      </w:r>
      <w:r w:rsidR="0041631D" w:rsidRPr="00FB7B9F">
        <w:rPr>
          <w:sz w:val="24"/>
          <w:szCs w:val="24"/>
        </w:rPr>
        <w:fldChar w:fldCharType="separate"/>
      </w:r>
      <w:r w:rsidR="0041631D">
        <w:rPr>
          <w:noProof/>
          <w:sz w:val="24"/>
          <w:szCs w:val="24"/>
        </w:rPr>
        <w:t>7024037595</w:t>
      </w:r>
      <w:r w:rsidR="0041631D" w:rsidRPr="00FB7B9F">
        <w:rPr>
          <w:sz w:val="24"/>
          <w:szCs w:val="24"/>
        </w:rPr>
        <w:fldChar w:fldCharType="end"/>
      </w:r>
      <w:r w:rsidR="0041631D" w:rsidRPr="001F07C3">
        <w:rPr>
          <w:sz w:val="24"/>
          <w:szCs w:val="24"/>
        </w:rPr>
        <w:t>)</w:t>
      </w:r>
      <w:r w:rsidR="00551D99">
        <w:rPr>
          <w:sz w:val="24"/>
          <w:szCs w:val="24"/>
        </w:rPr>
        <w:br/>
      </w:r>
      <w:r w:rsidR="00A86DD3">
        <w:rPr>
          <w:sz w:val="24"/>
          <w:szCs w:val="24"/>
        </w:rPr>
        <w:t xml:space="preserve">в сфере </w:t>
      </w:r>
      <w:r w:rsidR="00F950CF">
        <w:rPr>
          <w:sz w:val="24"/>
          <w:szCs w:val="24"/>
        </w:rPr>
        <w:t>водоотведения</w:t>
      </w:r>
    </w:p>
    <w:p w:rsidR="000A3680" w:rsidRPr="001F07C3" w:rsidRDefault="000A3680" w:rsidP="00046655">
      <w:pPr>
        <w:pStyle w:val="a8"/>
        <w:tabs>
          <w:tab w:val="left" w:pos="4644"/>
          <w:tab w:val="left" w:pos="8522"/>
        </w:tabs>
        <w:spacing w:before="0" w:after="0"/>
        <w:rPr>
          <w:sz w:val="24"/>
          <w:szCs w:val="24"/>
        </w:rPr>
      </w:pPr>
    </w:p>
    <w:p w:rsidR="00E12A3B" w:rsidRPr="001F07C3" w:rsidRDefault="00E12A3B" w:rsidP="00E12A3B">
      <w:pPr>
        <w:rPr>
          <w:sz w:val="24"/>
          <w:szCs w:val="24"/>
        </w:rPr>
      </w:pPr>
    </w:p>
    <w:p w:rsidR="00AF5D07" w:rsidRPr="001F07C3" w:rsidRDefault="00AF5D07" w:rsidP="009D2864">
      <w:pPr>
        <w:pStyle w:val="a8"/>
        <w:tabs>
          <w:tab w:val="left" w:pos="4644"/>
          <w:tab w:val="left" w:pos="8522"/>
        </w:tabs>
        <w:spacing w:before="0" w:after="0"/>
        <w:ind w:firstLine="567"/>
        <w:jc w:val="both"/>
        <w:rPr>
          <w:sz w:val="24"/>
          <w:szCs w:val="24"/>
        </w:rPr>
      </w:pPr>
      <w:proofErr w:type="gramStart"/>
      <w:r w:rsidRPr="001F07C3">
        <w:rPr>
          <w:sz w:val="24"/>
          <w:szCs w:val="24"/>
        </w:rPr>
        <w:t xml:space="preserve">В соответствии </w:t>
      </w:r>
      <w:r w:rsidR="00CD20FA" w:rsidRPr="001F07C3">
        <w:rPr>
          <w:sz w:val="24"/>
          <w:szCs w:val="24"/>
        </w:rPr>
        <w:t xml:space="preserve">с </w:t>
      </w:r>
      <w:r w:rsidRPr="001F07C3">
        <w:rPr>
          <w:sz w:val="24"/>
          <w:szCs w:val="24"/>
        </w:rPr>
        <w:t>Федеральн</w:t>
      </w:r>
      <w:r w:rsidR="00CD20FA" w:rsidRPr="001F07C3">
        <w:rPr>
          <w:sz w:val="24"/>
          <w:szCs w:val="24"/>
        </w:rPr>
        <w:t>ым</w:t>
      </w:r>
      <w:r w:rsidRPr="001F07C3">
        <w:rPr>
          <w:sz w:val="24"/>
          <w:szCs w:val="24"/>
        </w:rPr>
        <w:t xml:space="preserve"> закон</w:t>
      </w:r>
      <w:r w:rsidR="00CD20FA" w:rsidRPr="001F07C3">
        <w:rPr>
          <w:sz w:val="24"/>
          <w:szCs w:val="24"/>
        </w:rPr>
        <w:t>ом</w:t>
      </w:r>
      <w:r w:rsidRPr="001F07C3">
        <w:rPr>
          <w:sz w:val="24"/>
          <w:szCs w:val="24"/>
        </w:rPr>
        <w:t xml:space="preserve"> от </w:t>
      </w:r>
      <w:r w:rsidR="00124300" w:rsidRPr="001F07C3">
        <w:rPr>
          <w:sz w:val="24"/>
          <w:szCs w:val="24"/>
        </w:rPr>
        <w:t>07</w:t>
      </w:r>
      <w:r w:rsidR="008A23F5" w:rsidRPr="001F07C3">
        <w:rPr>
          <w:sz w:val="24"/>
          <w:szCs w:val="24"/>
        </w:rPr>
        <w:t>.12</w:t>
      </w:r>
      <w:r w:rsidRPr="001F07C3">
        <w:rPr>
          <w:sz w:val="24"/>
          <w:szCs w:val="24"/>
        </w:rPr>
        <w:t>.</w:t>
      </w:r>
      <w:r w:rsidR="00124300" w:rsidRPr="001F07C3">
        <w:rPr>
          <w:sz w:val="24"/>
          <w:szCs w:val="24"/>
        </w:rPr>
        <w:t>2011</w:t>
      </w:r>
      <w:r w:rsidRPr="001F07C3">
        <w:rPr>
          <w:sz w:val="24"/>
          <w:szCs w:val="24"/>
        </w:rPr>
        <w:t xml:space="preserve"> № </w:t>
      </w:r>
      <w:r w:rsidR="00124300" w:rsidRPr="001F07C3">
        <w:rPr>
          <w:sz w:val="24"/>
          <w:szCs w:val="24"/>
        </w:rPr>
        <w:t>416</w:t>
      </w:r>
      <w:r w:rsidRPr="001F07C3">
        <w:rPr>
          <w:sz w:val="24"/>
          <w:szCs w:val="24"/>
        </w:rPr>
        <w:t>-ФЗ «</w:t>
      </w:r>
      <w:r w:rsidR="00124300" w:rsidRPr="001F07C3">
        <w:rPr>
          <w:sz w:val="24"/>
          <w:szCs w:val="24"/>
        </w:rPr>
        <w:t>О водоснабжении и водоотведении</w:t>
      </w:r>
      <w:r w:rsidRPr="001F07C3">
        <w:rPr>
          <w:sz w:val="24"/>
          <w:szCs w:val="24"/>
        </w:rPr>
        <w:t xml:space="preserve">», </w:t>
      </w:r>
      <w:r w:rsidR="002348FB" w:rsidRPr="001F07C3">
        <w:rPr>
          <w:sz w:val="24"/>
          <w:szCs w:val="24"/>
        </w:rPr>
        <w:t xml:space="preserve">постановлением Правительства Российской Федерации от </w:t>
      </w:r>
      <w:r w:rsidR="00EB0448" w:rsidRPr="001F07C3">
        <w:rPr>
          <w:sz w:val="24"/>
          <w:szCs w:val="24"/>
        </w:rPr>
        <w:t>13.05.2013</w:t>
      </w:r>
      <w:r w:rsidR="002348FB" w:rsidRPr="001F07C3">
        <w:rPr>
          <w:sz w:val="24"/>
          <w:szCs w:val="24"/>
        </w:rPr>
        <w:t xml:space="preserve"> № </w:t>
      </w:r>
      <w:r w:rsidR="00EB0448" w:rsidRPr="001F07C3">
        <w:rPr>
          <w:sz w:val="24"/>
          <w:szCs w:val="24"/>
        </w:rPr>
        <w:t>406</w:t>
      </w:r>
      <w:r w:rsidR="002348FB" w:rsidRPr="001F07C3">
        <w:rPr>
          <w:sz w:val="24"/>
          <w:szCs w:val="24"/>
        </w:rPr>
        <w:t xml:space="preserve"> «</w:t>
      </w:r>
      <w:r w:rsidR="00EB0448" w:rsidRPr="001F07C3">
        <w:rPr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2348FB" w:rsidRPr="001F07C3">
        <w:rPr>
          <w:sz w:val="24"/>
          <w:szCs w:val="24"/>
        </w:rPr>
        <w:t xml:space="preserve">», </w:t>
      </w:r>
      <w:r w:rsidRPr="001F07C3">
        <w:rPr>
          <w:sz w:val="24"/>
          <w:szCs w:val="24"/>
        </w:rPr>
        <w:t>Положением о Департаменте тарифного регулирования Томской области, утвержденным постановлением Губернатора То</w:t>
      </w:r>
      <w:r w:rsidR="002836A8" w:rsidRPr="001F07C3">
        <w:rPr>
          <w:sz w:val="24"/>
          <w:szCs w:val="24"/>
        </w:rPr>
        <w:t>мской облас</w:t>
      </w:r>
      <w:r w:rsidR="00124300" w:rsidRPr="001F07C3">
        <w:rPr>
          <w:sz w:val="24"/>
          <w:szCs w:val="24"/>
        </w:rPr>
        <w:t>ти от 31.10.2012 № 145</w:t>
      </w:r>
      <w:r w:rsidRPr="001F07C3">
        <w:rPr>
          <w:sz w:val="24"/>
          <w:szCs w:val="24"/>
        </w:rPr>
        <w:t xml:space="preserve"> и решением Правления Департамента тарифного регулирования Томской области от </w:t>
      </w:r>
      <w:r w:rsidR="0041631D">
        <w:rPr>
          <w:sz w:val="24"/>
          <w:szCs w:val="24"/>
        </w:rPr>
        <w:t xml:space="preserve">20.06.2014 </w:t>
      </w:r>
      <w:r w:rsidRPr="001F07C3">
        <w:rPr>
          <w:sz w:val="24"/>
          <w:szCs w:val="24"/>
        </w:rPr>
        <w:t xml:space="preserve">№ </w:t>
      </w:r>
      <w:r w:rsidR="009D2864">
        <w:rPr>
          <w:sz w:val="24"/>
          <w:szCs w:val="24"/>
        </w:rPr>
        <w:t>___</w:t>
      </w:r>
      <w:proofErr w:type="gramEnd"/>
    </w:p>
    <w:p w:rsidR="000A3680" w:rsidRPr="001F07C3" w:rsidRDefault="000A3680" w:rsidP="009D2864">
      <w:pPr>
        <w:ind w:firstLine="567"/>
        <w:jc w:val="both"/>
        <w:rPr>
          <w:sz w:val="24"/>
          <w:szCs w:val="24"/>
        </w:rPr>
      </w:pPr>
    </w:p>
    <w:p w:rsidR="004E1599" w:rsidRPr="001F07C3" w:rsidRDefault="004E1599" w:rsidP="00F360F4">
      <w:pPr>
        <w:pStyle w:val="ab"/>
        <w:rPr>
          <w:sz w:val="24"/>
          <w:szCs w:val="24"/>
        </w:rPr>
      </w:pPr>
      <w:r w:rsidRPr="001F07C3">
        <w:rPr>
          <w:sz w:val="24"/>
          <w:szCs w:val="24"/>
        </w:rPr>
        <w:t>ПРИКАЗЫВА</w:t>
      </w:r>
      <w:r w:rsidR="009F7FFE" w:rsidRPr="001F07C3">
        <w:rPr>
          <w:sz w:val="24"/>
          <w:szCs w:val="24"/>
        </w:rPr>
        <w:t>Ю</w:t>
      </w:r>
      <w:r w:rsidRPr="001F07C3">
        <w:rPr>
          <w:sz w:val="24"/>
          <w:szCs w:val="24"/>
        </w:rPr>
        <w:t>:</w:t>
      </w:r>
    </w:p>
    <w:p w:rsidR="00A86DD3" w:rsidRDefault="00A86DD3" w:rsidP="00F360F4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2454E5">
        <w:rPr>
          <w:sz w:val="24"/>
          <w:szCs w:val="24"/>
        </w:rPr>
        <w:t xml:space="preserve">Утвердить производственную программу </w:t>
      </w:r>
      <w:r w:rsidR="009D2864" w:rsidRPr="002454E5">
        <w:rPr>
          <w:sz w:val="24"/>
          <w:szCs w:val="24"/>
        </w:rPr>
        <w:t xml:space="preserve">организации </w:t>
      </w:r>
      <w:r w:rsidR="0041631D">
        <w:rPr>
          <w:color w:val="000000"/>
          <w:sz w:val="24"/>
          <w:szCs w:val="24"/>
        </w:rPr>
        <w:t xml:space="preserve">ОБЩЕСТВО С ОГРАНИЧЕННОЙ ОТВЕТСТВЕННОСТЬЮ «СЕВЕРСКИЕ ЭНЕРГЕТИЧЕСКИЕ СЕТИ» </w:t>
      </w:r>
      <w:r w:rsidR="0041631D" w:rsidRPr="001F07C3">
        <w:rPr>
          <w:sz w:val="24"/>
          <w:szCs w:val="24"/>
        </w:rPr>
        <w:t>(ИНН</w:t>
      </w:r>
      <w:r w:rsidR="0041631D" w:rsidRPr="00E234D9">
        <w:t xml:space="preserve"> </w:t>
      </w:r>
      <w:r w:rsidR="0041631D" w:rsidRPr="00FB7B9F">
        <w:rPr>
          <w:sz w:val="24"/>
          <w:szCs w:val="24"/>
        </w:rPr>
        <w:fldChar w:fldCharType="begin"/>
      </w:r>
      <w:r w:rsidR="0041631D" w:rsidRPr="00FB7B9F">
        <w:rPr>
          <w:sz w:val="24"/>
          <w:szCs w:val="24"/>
        </w:rPr>
        <w:instrText xml:space="preserve"> MERGEFIELD ИНН </w:instrText>
      </w:r>
      <w:r w:rsidR="0041631D" w:rsidRPr="00FB7B9F">
        <w:rPr>
          <w:sz w:val="24"/>
          <w:szCs w:val="24"/>
        </w:rPr>
        <w:fldChar w:fldCharType="separate"/>
      </w:r>
      <w:r w:rsidR="0041631D">
        <w:rPr>
          <w:noProof/>
          <w:sz w:val="24"/>
          <w:szCs w:val="24"/>
        </w:rPr>
        <w:t>7024037595</w:t>
      </w:r>
      <w:r w:rsidR="0041631D" w:rsidRPr="00FB7B9F">
        <w:rPr>
          <w:sz w:val="24"/>
          <w:szCs w:val="24"/>
        </w:rPr>
        <w:fldChar w:fldCharType="end"/>
      </w:r>
      <w:r w:rsidR="0041631D" w:rsidRPr="001F07C3">
        <w:rPr>
          <w:sz w:val="24"/>
          <w:szCs w:val="24"/>
        </w:rPr>
        <w:t>)</w:t>
      </w:r>
      <w:r w:rsidR="00355CAA" w:rsidRPr="002454E5">
        <w:rPr>
          <w:sz w:val="24"/>
          <w:szCs w:val="24"/>
        </w:rPr>
        <w:t xml:space="preserve"> </w:t>
      </w:r>
      <w:r w:rsidR="009D2864" w:rsidRPr="002454E5">
        <w:rPr>
          <w:sz w:val="24"/>
          <w:szCs w:val="24"/>
        </w:rPr>
        <w:t xml:space="preserve">для </w:t>
      </w:r>
      <w:r w:rsidR="0041631D" w:rsidRPr="0041631D">
        <w:rPr>
          <w:sz w:val="24"/>
          <w:szCs w:val="24"/>
        </w:rPr>
        <w:t>расчетов с организацией</w:t>
      </w:r>
      <w:r w:rsidR="0041631D">
        <w:rPr>
          <w:sz w:val="24"/>
          <w:szCs w:val="24"/>
        </w:rPr>
        <w:t>,</w:t>
      </w:r>
      <w:r w:rsidR="0041631D" w:rsidRPr="0041631D">
        <w:rPr>
          <w:sz w:val="24"/>
          <w:szCs w:val="24"/>
        </w:rPr>
        <w:t xml:space="preserve"> заключившей договоры на водоотведение с потребителями города Северск городского округа – закрытого административно-территориального образования Северск Томской области</w:t>
      </w:r>
      <w:r w:rsidR="0041631D">
        <w:rPr>
          <w:sz w:val="24"/>
          <w:szCs w:val="24"/>
        </w:rPr>
        <w:t>,</w:t>
      </w:r>
      <w:r w:rsidR="0041631D" w:rsidRPr="0041631D">
        <w:rPr>
          <w:sz w:val="24"/>
          <w:szCs w:val="24"/>
        </w:rPr>
        <w:t xml:space="preserve"> </w:t>
      </w:r>
      <w:r w:rsidR="00355CAA" w:rsidRPr="002454E5">
        <w:rPr>
          <w:sz w:val="24"/>
          <w:szCs w:val="24"/>
        </w:rPr>
        <w:t xml:space="preserve"> </w:t>
      </w:r>
      <w:r w:rsidRPr="002454E5">
        <w:rPr>
          <w:sz w:val="24"/>
          <w:szCs w:val="24"/>
        </w:rPr>
        <w:t xml:space="preserve">на период с </w:t>
      </w:r>
      <w:r w:rsidR="0041631D">
        <w:rPr>
          <w:color w:val="000000"/>
          <w:sz w:val="24"/>
          <w:szCs w:val="24"/>
        </w:rPr>
        <w:t>01.07.2014</w:t>
      </w:r>
      <w:r w:rsidR="00CE128E" w:rsidRPr="002454E5">
        <w:rPr>
          <w:sz w:val="24"/>
          <w:szCs w:val="24"/>
        </w:rPr>
        <w:t xml:space="preserve"> по </w:t>
      </w:r>
      <w:r w:rsidR="0041631D">
        <w:rPr>
          <w:color w:val="000000"/>
          <w:sz w:val="24"/>
          <w:szCs w:val="24"/>
        </w:rPr>
        <w:t>31.12.2014</w:t>
      </w:r>
      <w:r w:rsidRPr="002454E5">
        <w:rPr>
          <w:sz w:val="24"/>
          <w:szCs w:val="24"/>
        </w:rPr>
        <w:t xml:space="preserve"> согласно приложению 1 к настоящему приказу</w:t>
      </w:r>
      <w:r>
        <w:rPr>
          <w:sz w:val="24"/>
          <w:szCs w:val="24"/>
        </w:rPr>
        <w:t>.</w:t>
      </w:r>
    </w:p>
    <w:p w:rsidR="00223EF3" w:rsidRPr="008C1851" w:rsidRDefault="00A86DD3" w:rsidP="00F360F4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</w:t>
      </w:r>
      <w:r w:rsidR="00073851" w:rsidRPr="001F07C3">
        <w:rPr>
          <w:sz w:val="24"/>
          <w:szCs w:val="24"/>
        </w:rPr>
        <w:t>тариф</w:t>
      </w:r>
      <w:r w:rsidR="00223EF3" w:rsidRPr="001F07C3">
        <w:rPr>
          <w:sz w:val="24"/>
          <w:szCs w:val="24"/>
        </w:rPr>
        <w:t xml:space="preserve"> </w:t>
      </w:r>
      <w:r w:rsidRPr="009D2864">
        <w:rPr>
          <w:sz w:val="24"/>
          <w:szCs w:val="24"/>
        </w:rPr>
        <w:t xml:space="preserve">организации </w:t>
      </w:r>
      <w:r w:rsidR="0041631D">
        <w:rPr>
          <w:color w:val="000000"/>
          <w:sz w:val="24"/>
          <w:szCs w:val="24"/>
        </w:rPr>
        <w:t xml:space="preserve">ОБЩЕСТВО С ОГРАНИЧЕННОЙ ОТВЕТСТВЕННОСТЬЮ «СЕВЕРСКИЕ ЭНЕРГЕТИЧЕСКИЕ СЕТИ» </w:t>
      </w:r>
      <w:r w:rsidR="0041631D" w:rsidRPr="001F07C3">
        <w:rPr>
          <w:sz w:val="24"/>
          <w:szCs w:val="24"/>
        </w:rPr>
        <w:t>(ИНН</w:t>
      </w:r>
      <w:r w:rsidR="0041631D" w:rsidRPr="00E234D9">
        <w:t xml:space="preserve"> </w:t>
      </w:r>
      <w:r w:rsidR="0041631D" w:rsidRPr="00FB7B9F">
        <w:rPr>
          <w:sz w:val="24"/>
          <w:szCs w:val="24"/>
        </w:rPr>
        <w:fldChar w:fldCharType="begin"/>
      </w:r>
      <w:r w:rsidR="0041631D" w:rsidRPr="00FB7B9F">
        <w:rPr>
          <w:sz w:val="24"/>
          <w:szCs w:val="24"/>
        </w:rPr>
        <w:instrText xml:space="preserve"> MERGEFIELD ИНН </w:instrText>
      </w:r>
      <w:r w:rsidR="0041631D" w:rsidRPr="00FB7B9F">
        <w:rPr>
          <w:sz w:val="24"/>
          <w:szCs w:val="24"/>
        </w:rPr>
        <w:fldChar w:fldCharType="separate"/>
      </w:r>
      <w:r w:rsidR="0041631D">
        <w:rPr>
          <w:noProof/>
          <w:sz w:val="24"/>
          <w:szCs w:val="24"/>
        </w:rPr>
        <w:t>7024037595</w:t>
      </w:r>
      <w:r w:rsidR="0041631D" w:rsidRPr="00FB7B9F">
        <w:rPr>
          <w:sz w:val="24"/>
          <w:szCs w:val="24"/>
        </w:rPr>
        <w:fldChar w:fldCharType="end"/>
      </w:r>
      <w:r w:rsidR="0041631D" w:rsidRPr="001F07C3">
        <w:rPr>
          <w:sz w:val="24"/>
          <w:szCs w:val="24"/>
        </w:rPr>
        <w:t>)</w:t>
      </w:r>
      <w:r w:rsidR="003B4A34">
        <w:rPr>
          <w:sz w:val="24"/>
          <w:szCs w:val="24"/>
        </w:rPr>
        <w:t xml:space="preserve"> на товар (услугу)</w:t>
      </w:r>
      <w:r w:rsidR="002454E5" w:rsidRPr="002454E5">
        <w:rPr>
          <w:sz w:val="24"/>
          <w:szCs w:val="24"/>
        </w:rPr>
        <w:t xml:space="preserve"> </w:t>
      </w:r>
      <w:r w:rsidR="003B4A34">
        <w:rPr>
          <w:sz w:val="24"/>
          <w:szCs w:val="24"/>
        </w:rPr>
        <w:t>«</w:t>
      </w:r>
      <w:r w:rsidR="0041631D">
        <w:rPr>
          <w:sz w:val="24"/>
          <w:szCs w:val="24"/>
        </w:rPr>
        <w:t>транспортировка сточных вод</w:t>
      </w:r>
      <w:r w:rsidR="003B4A34">
        <w:rPr>
          <w:sz w:val="24"/>
          <w:szCs w:val="24"/>
        </w:rPr>
        <w:t>»</w:t>
      </w:r>
      <w:r w:rsidR="002454E5">
        <w:rPr>
          <w:sz w:val="24"/>
          <w:szCs w:val="24"/>
        </w:rPr>
        <w:t xml:space="preserve"> </w:t>
      </w:r>
      <w:r w:rsidR="0041631D" w:rsidRPr="0041631D">
        <w:rPr>
          <w:sz w:val="24"/>
          <w:szCs w:val="24"/>
        </w:rPr>
        <w:t>для расчетов с организацией</w:t>
      </w:r>
      <w:r w:rsidR="0041631D">
        <w:rPr>
          <w:sz w:val="24"/>
          <w:szCs w:val="24"/>
        </w:rPr>
        <w:t>,</w:t>
      </w:r>
      <w:r w:rsidR="0041631D" w:rsidRPr="0041631D">
        <w:rPr>
          <w:sz w:val="24"/>
          <w:szCs w:val="24"/>
        </w:rPr>
        <w:t xml:space="preserve"> заключившей договоры на водоотведение с потребителями города Северск городского округа – закрытого административно-территориального образования Северск Томской области</w:t>
      </w:r>
      <w:r w:rsidR="0041631D">
        <w:rPr>
          <w:sz w:val="24"/>
          <w:szCs w:val="24"/>
        </w:rPr>
        <w:t>,</w:t>
      </w:r>
      <w:r w:rsidR="008C1851" w:rsidRPr="001F07C3">
        <w:rPr>
          <w:color w:val="000000"/>
          <w:sz w:val="24"/>
          <w:szCs w:val="24"/>
        </w:rPr>
        <w:t xml:space="preserve"> </w:t>
      </w:r>
      <w:r w:rsidR="00223EF3" w:rsidRPr="001F07C3">
        <w:rPr>
          <w:sz w:val="24"/>
          <w:szCs w:val="24"/>
        </w:rPr>
        <w:t xml:space="preserve">на период </w:t>
      </w:r>
      <w:r w:rsidR="002454E5" w:rsidRPr="002454E5">
        <w:rPr>
          <w:sz w:val="24"/>
          <w:szCs w:val="24"/>
        </w:rPr>
        <w:t xml:space="preserve">с </w:t>
      </w:r>
      <w:r w:rsidR="0041631D">
        <w:rPr>
          <w:color w:val="000000"/>
          <w:sz w:val="24"/>
          <w:szCs w:val="24"/>
        </w:rPr>
        <w:t>01.07.2014 по 31.12.2014</w:t>
      </w:r>
      <w:r w:rsidR="002454E5" w:rsidRPr="002454E5">
        <w:rPr>
          <w:sz w:val="24"/>
          <w:szCs w:val="24"/>
        </w:rPr>
        <w:t xml:space="preserve"> </w:t>
      </w:r>
      <w:r w:rsidR="00223EF3" w:rsidRPr="001F07C3">
        <w:rPr>
          <w:sz w:val="24"/>
          <w:szCs w:val="24"/>
        </w:rPr>
        <w:t xml:space="preserve">согласно приложению </w:t>
      </w:r>
      <w:r w:rsidR="00F360F4">
        <w:rPr>
          <w:sz w:val="24"/>
          <w:szCs w:val="24"/>
        </w:rPr>
        <w:t>2</w:t>
      </w:r>
      <w:r w:rsidR="00223EF3" w:rsidRPr="001F07C3">
        <w:rPr>
          <w:sz w:val="24"/>
          <w:szCs w:val="24"/>
        </w:rPr>
        <w:t xml:space="preserve"> к настоящему приказу.</w:t>
      </w:r>
    </w:p>
    <w:p w:rsidR="00A41E40" w:rsidRPr="00595083" w:rsidRDefault="00A41E40" w:rsidP="00F360F4">
      <w:pPr>
        <w:ind w:firstLine="567"/>
        <w:jc w:val="both"/>
        <w:rPr>
          <w:sz w:val="24"/>
          <w:szCs w:val="24"/>
        </w:rPr>
      </w:pPr>
    </w:p>
    <w:p w:rsidR="00595083" w:rsidRPr="000A21F6" w:rsidRDefault="00595083" w:rsidP="00595083">
      <w:pPr>
        <w:ind w:left="786" w:firstLine="0"/>
        <w:jc w:val="both"/>
        <w:rPr>
          <w:sz w:val="24"/>
          <w:szCs w:val="24"/>
        </w:rPr>
      </w:pPr>
    </w:p>
    <w:p w:rsidR="004E1599" w:rsidRPr="00783E0D" w:rsidRDefault="004E1599">
      <w:pPr>
        <w:tabs>
          <w:tab w:val="left" w:pos="2835"/>
        </w:tabs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331576" w:rsidRPr="002E7A58" w:rsidTr="002D7B13">
        <w:tc>
          <w:tcPr>
            <w:tcW w:w="3898" w:type="dxa"/>
          </w:tcPr>
          <w:p w:rsidR="00331576" w:rsidRPr="002E7A58" w:rsidRDefault="00F950CF" w:rsidP="002D7B13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3C6D" w:rsidRPr="002E7A5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B3E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1576" w:rsidRPr="002E7A58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</w:p>
        </w:tc>
        <w:tc>
          <w:tcPr>
            <w:tcW w:w="5528" w:type="dxa"/>
          </w:tcPr>
          <w:p w:rsidR="00331576" w:rsidRPr="002E7A58" w:rsidRDefault="00F950CF" w:rsidP="00F950C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DE57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="00DE57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Вагина</w:t>
            </w:r>
            <w:proofErr w:type="spellEnd"/>
          </w:p>
        </w:tc>
      </w:tr>
    </w:tbl>
    <w:p w:rsidR="00F950CF" w:rsidRDefault="00F950CF" w:rsidP="00A347A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  <w:sectPr w:rsidR="00F950CF" w:rsidSect="004C6C8E">
          <w:headerReference w:type="even" r:id="rId9"/>
          <w:footerReference w:type="default" r:id="rId10"/>
          <w:headerReference w:type="first" r:id="rId11"/>
          <w:type w:val="continuous"/>
          <w:pgSz w:w="11907" w:h="16840" w:code="9"/>
          <w:pgMar w:top="426" w:right="851" w:bottom="426" w:left="1701" w:header="720" w:footer="567" w:gutter="0"/>
          <w:cols w:space="720"/>
          <w:titlePg/>
        </w:sectPr>
      </w:pPr>
    </w:p>
    <w:p w:rsidR="00A347AE" w:rsidRPr="001F07C3" w:rsidRDefault="00A347AE" w:rsidP="00A347A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1</w:t>
      </w:r>
      <w:r w:rsidRPr="001F07C3">
        <w:rPr>
          <w:color w:val="000000"/>
          <w:sz w:val="22"/>
          <w:szCs w:val="22"/>
        </w:rPr>
        <w:t xml:space="preserve"> к приказу</w:t>
      </w:r>
    </w:p>
    <w:p w:rsidR="00A347AE" w:rsidRPr="001F07C3" w:rsidRDefault="00A347AE" w:rsidP="00A347A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>Департамента тарифного регулирования</w:t>
      </w:r>
    </w:p>
    <w:p w:rsidR="00A347AE" w:rsidRPr="001F07C3" w:rsidRDefault="00A347AE" w:rsidP="00A347A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>Томской области</w:t>
      </w:r>
    </w:p>
    <w:p w:rsidR="00A347AE" w:rsidRPr="001E2D3E" w:rsidRDefault="00A347AE" w:rsidP="00A347AE">
      <w:pPr>
        <w:pStyle w:val="a8"/>
        <w:tabs>
          <w:tab w:val="left" w:pos="2835"/>
        </w:tabs>
        <w:spacing w:before="0" w:after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 xml:space="preserve">от </w:t>
      </w:r>
      <w:r w:rsidRPr="00FB7B9F">
        <w:rPr>
          <w:sz w:val="24"/>
          <w:szCs w:val="24"/>
        </w:rPr>
        <w:fldChar w:fldCharType="begin"/>
      </w:r>
      <w:r w:rsidRPr="00FB7B9F">
        <w:rPr>
          <w:sz w:val="24"/>
          <w:szCs w:val="24"/>
        </w:rPr>
        <w:instrText xml:space="preserve"> MERGEFIELD  Дата_правления </w:instrText>
      </w:r>
      <w:r w:rsidRPr="00FB7B9F">
        <w:rPr>
          <w:color w:val="000000"/>
          <w:sz w:val="24"/>
          <w:szCs w:val="24"/>
        </w:rPr>
        <w:instrText xml:space="preserve">\@ "dd.MM.yyyy" </w:instrText>
      </w:r>
      <w:r w:rsidRPr="00FB7B9F">
        <w:rPr>
          <w:sz w:val="24"/>
          <w:szCs w:val="24"/>
        </w:rPr>
        <w:fldChar w:fldCharType="separate"/>
      </w:r>
      <w:r w:rsidR="003B4A34">
        <w:rPr>
          <w:noProof/>
          <w:sz w:val="24"/>
          <w:szCs w:val="24"/>
        </w:rPr>
        <w:t>«Дата_правления»</w:t>
      </w:r>
      <w:r w:rsidRPr="00FB7B9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1F07C3">
        <w:rPr>
          <w:color w:val="000000"/>
          <w:sz w:val="22"/>
          <w:szCs w:val="22"/>
        </w:rPr>
        <w:t xml:space="preserve">№ </w:t>
      </w:r>
      <w:r w:rsidR="00127B9E">
        <w:rPr>
          <w:color w:val="000000"/>
          <w:sz w:val="22"/>
          <w:szCs w:val="22"/>
        </w:rPr>
        <w:fldChar w:fldCharType="begin"/>
      </w:r>
      <w:r w:rsidR="00127B9E">
        <w:rPr>
          <w:color w:val="000000"/>
          <w:sz w:val="22"/>
          <w:szCs w:val="22"/>
        </w:rPr>
        <w:instrText xml:space="preserve"> MERGEFIELD "Приказ_" </w:instrText>
      </w:r>
      <w:r w:rsidR="00127B9E">
        <w:rPr>
          <w:color w:val="000000"/>
          <w:sz w:val="22"/>
          <w:szCs w:val="22"/>
        </w:rPr>
        <w:fldChar w:fldCharType="separate"/>
      </w:r>
      <w:r w:rsidR="003B4A34">
        <w:rPr>
          <w:noProof/>
          <w:color w:val="000000"/>
          <w:sz w:val="22"/>
          <w:szCs w:val="22"/>
        </w:rPr>
        <w:t>«Приказ_»</w:t>
      </w:r>
      <w:r w:rsidR="00127B9E">
        <w:rPr>
          <w:color w:val="000000"/>
          <w:sz w:val="22"/>
          <w:szCs w:val="22"/>
        </w:rPr>
        <w:fldChar w:fldCharType="end"/>
      </w:r>
    </w:p>
    <w:p w:rsidR="00F950CF" w:rsidRPr="008409E8" w:rsidRDefault="00F950CF" w:rsidP="00F950CF">
      <w:pPr>
        <w:rPr>
          <w:lang w:val="en-US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1325"/>
        <w:gridCol w:w="1325"/>
        <w:gridCol w:w="1325"/>
        <w:gridCol w:w="875"/>
        <w:gridCol w:w="1281"/>
        <w:gridCol w:w="1281"/>
        <w:gridCol w:w="2038"/>
      </w:tblGrid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Паспорт производственной программы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41631D" w:rsidRPr="008409E8" w:rsidTr="00F20103">
        <w:trPr>
          <w:trHeight w:val="420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31D" w:rsidRPr="008409E8" w:rsidRDefault="0041631D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D" w:rsidRPr="00635188" w:rsidRDefault="0041631D" w:rsidP="00063A4E">
            <w:pPr>
              <w:ind w:firstLine="0"/>
              <w:rPr>
                <w:color w:val="000000"/>
                <w:sz w:val="22"/>
                <w:szCs w:val="24"/>
              </w:rPr>
            </w:pPr>
            <w:r w:rsidRPr="00D86E1B">
              <w:rPr>
                <w:sz w:val="22"/>
                <w:szCs w:val="24"/>
              </w:rPr>
              <w:t>ОБЩЕСТВО С ОГРАНИЧЕННОЙ ОТВЕТСТВЕННОСТЬЮ "СЕВЕРСКИЕ ЭНЕРГЕТИЧЕСКИЕ СЕТИ"</w:t>
            </w:r>
            <w:r w:rsidRPr="00D86E1B">
              <w:rPr>
                <w:sz w:val="22"/>
                <w:szCs w:val="24"/>
              </w:rPr>
              <w:tab/>
            </w:r>
            <w:r w:rsidRPr="00D86E1B">
              <w:rPr>
                <w:sz w:val="22"/>
                <w:szCs w:val="24"/>
              </w:rPr>
              <w:tab/>
            </w:r>
            <w:r w:rsidRPr="00D86E1B">
              <w:rPr>
                <w:sz w:val="22"/>
                <w:szCs w:val="24"/>
              </w:rPr>
              <w:tab/>
            </w:r>
          </w:p>
        </w:tc>
      </w:tr>
      <w:tr w:rsidR="0041631D" w:rsidRPr="008409E8" w:rsidTr="00F20103">
        <w:trPr>
          <w:trHeight w:val="645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31D" w:rsidRPr="008409E8" w:rsidRDefault="0041631D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Юридический адрес, телефон, факс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D" w:rsidRPr="00635188" w:rsidRDefault="0041631D" w:rsidP="00063A4E">
            <w:pPr>
              <w:ind w:firstLine="0"/>
              <w:rPr>
                <w:color w:val="FF0000"/>
                <w:sz w:val="22"/>
                <w:szCs w:val="24"/>
              </w:rPr>
            </w:pPr>
            <w:r w:rsidRPr="00D86E1B">
              <w:rPr>
                <w:sz w:val="22"/>
                <w:szCs w:val="24"/>
              </w:rPr>
              <w:t xml:space="preserve">636000, Россия, Томская область, ЗАТО </w:t>
            </w:r>
            <w:proofErr w:type="spellStart"/>
            <w:r w:rsidRPr="00D86E1B">
              <w:rPr>
                <w:sz w:val="22"/>
                <w:szCs w:val="24"/>
              </w:rPr>
              <w:t>г</w:t>
            </w:r>
            <w:proofErr w:type="gramStart"/>
            <w:r w:rsidRPr="00D86E1B">
              <w:rPr>
                <w:sz w:val="22"/>
                <w:szCs w:val="24"/>
              </w:rPr>
              <w:t>.С</w:t>
            </w:r>
            <w:proofErr w:type="gramEnd"/>
            <w:r w:rsidRPr="00D86E1B">
              <w:rPr>
                <w:sz w:val="22"/>
                <w:szCs w:val="24"/>
              </w:rPr>
              <w:t>еверск</w:t>
            </w:r>
            <w:proofErr w:type="spellEnd"/>
            <w:r w:rsidRPr="00D86E1B">
              <w:rPr>
                <w:sz w:val="22"/>
                <w:szCs w:val="24"/>
              </w:rPr>
              <w:t>, Автодорога, д.12/2, стр.1 , (38 22) 901-019/ (38 22) 901-016</w:t>
            </w:r>
            <w:r w:rsidRPr="00D86E1B">
              <w:rPr>
                <w:sz w:val="22"/>
                <w:szCs w:val="24"/>
              </w:rPr>
              <w:tab/>
            </w:r>
            <w:r w:rsidRPr="00D86E1B">
              <w:rPr>
                <w:color w:val="FF0000"/>
                <w:sz w:val="22"/>
                <w:szCs w:val="24"/>
              </w:rPr>
              <w:tab/>
            </w:r>
            <w:r w:rsidRPr="00D86E1B">
              <w:rPr>
                <w:color w:val="FF0000"/>
                <w:sz w:val="22"/>
                <w:szCs w:val="24"/>
              </w:rPr>
              <w:tab/>
            </w:r>
          </w:p>
        </w:tc>
      </w:tr>
      <w:tr w:rsidR="0041631D" w:rsidRPr="008409E8" w:rsidTr="00F20103">
        <w:trPr>
          <w:trHeight w:val="420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31D" w:rsidRPr="008409E8" w:rsidRDefault="0041631D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1D" w:rsidRPr="00635188" w:rsidRDefault="0041631D" w:rsidP="00063A4E">
            <w:pPr>
              <w:ind w:firstLine="0"/>
              <w:rPr>
                <w:color w:val="FF0000"/>
                <w:sz w:val="22"/>
                <w:szCs w:val="24"/>
              </w:rPr>
            </w:pPr>
            <w:r w:rsidRPr="00D86E1B">
              <w:rPr>
                <w:sz w:val="22"/>
                <w:szCs w:val="24"/>
              </w:rPr>
              <w:t>7024037595</w:t>
            </w:r>
            <w:r w:rsidRPr="00D86E1B">
              <w:rPr>
                <w:sz w:val="22"/>
                <w:szCs w:val="24"/>
              </w:rPr>
              <w:tab/>
            </w:r>
            <w:r w:rsidRPr="00D86E1B">
              <w:rPr>
                <w:sz w:val="22"/>
                <w:szCs w:val="24"/>
              </w:rPr>
              <w:tab/>
            </w:r>
            <w:r w:rsidRPr="00D86E1B">
              <w:rPr>
                <w:sz w:val="22"/>
                <w:szCs w:val="24"/>
              </w:rPr>
              <w:tab/>
            </w:r>
          </w:p>
        </w:tc>
      </w:tr>
      <w:tr w:rsidR="00F950CF" w:rsidRPr="008409E8" w:rsidTr="00F950CF">
        <w:trPr>
          <w:trHeight w:val="420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Сфера деятельности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  <w:r w:rsidRPr="00F950CF">
              <w:rPr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F950CF" w:rsidRPr="008409E8" w:rsidTr="00F950CF">
        <w:trPr>
          <w:trHeight w:val="624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F950CF" w:rsidRPr="008409E8" w:rsidTr="00F950CF">
        <w:trPr>
          <w:trHeight w:val="624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Юридический адрес, телефон, факс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634041, г. Томск, пр. Кирова 41, тел./факс: (3822) 560-373</w:t>
            </w: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Перечень плановых мероприятий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№ </w:t>
            </w:r>
            <w:proofErr w:type="gramStart"/>
            <w:r w:rsidRPr="008409E8">
              <w:rPr>
                <w:sz w:val="24"/>
                <w:szCs w:val="24"/>
              </w:rPr>
              <w:t>п</w:t>
            </w:r>
            <w:proofErr w:type="gramEnd"/>
            <w:r w:rsidRPr="008409E8">
              <w:rPr>
                <w:sz w:val="24"/>
                <w:szCs w:val="24"/>
              </w:rPr>
              <w:t>/п</w:t>
            </w:r>
          </w:p>
        </w:tc>
        <w:tc>
          <w:tcPr>
            <w:tcW w:w="6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Вид плановых мероприятий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Стоимость              (тыс. руб.)</w:t>
            </w:r>
          </w:p>
        </w:tc>
      </w:tr>
      <w:tr w:rsidR="00F950CF" w:rsidRPr="008409E8" w:rsidTr="00F950CF">
        <w:trPr>
          <w:trHeight w:val="62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B5744" w:rsidRPr="008409E8" w:rsidTr="00F950CF">
        <w:trPr>
          <w:trHeight w:val="7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1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Плановые мероприятия по ремонту объектов водоотведения и канализационных сетей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2014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54,91</w:t>
            </w:r>
          </w:p>
        </w:tc>
      </w:tr>
      <w:tr w:rsidR="00FB5744" w:rsidRPr="008409E8" w:rsidTr="00F950CF">
        <w:trPr>
          <w:trHeight w:val="7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2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Плановые мероприятия, направленные на улучшение качества очистки сточных вод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2014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 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9831DE" w:rsidRDefault="00FB5744" w:rsidP="00812C7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31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5744" w:rsidRPr="001B2FB9" w:rsidRDefault="00FB5744" w:rsidP="00812C72">
            <w:pPr>
              <w:ind w:firstLine="0"/>
              <w:rPr>
                <w:sz w:val="24"/>
                <w:szCs w:val="24"/>
              </w:rPr>
            </w:pPr>
            <w:r w:rsidRPr="001B2FB9">
              <w:rPr>
                <w:sz w:val="24"/>
                <w:szCs w:val="24"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1B2FB9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1B2FB9">
              <w:rPr>
                <w:sz w:val="24"/>
                <w:szCs w:val="24"/>
              </w:rPr>
              <w:t>2014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30,81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B5744">
              <w:rPr>
                <w:b/>
                <w:sz w:val="24"/>
                <w:szCs w:val="24"/>
              </w:rPr>
              <w:t>85,72</w:t>
            </w: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Показатели производственной деятельности организации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62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№ </w:t>
            </w:r>
            <w:proofErr w:type="gramStart"/>
            <w:r w:rsidRPr="008409E8">
              <w:rPr>
                <w:sz w:val="24"/>
                <w:szCs w:val="24"/>
              </w:rPr>
              <w:t>п</w:t>
            </w:r>
            <w:proofErr w:type="gramEnd"/>
            <w:r w:rsidRPr="008409E8">
              <w:rPr>
                <w:sz w:val="24"/>
                <w:szCs w:val="24"/>
              </w:rPr>
              <w:t>/п</w:t>
            </w:r>
          </w:p>
        </w:tc>
        <w:tc>
          <w:tcPr>
            <w:tcW w:w="4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ед. изм.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Величина показателя</w:t>
            </w: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1.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Объем реализации (пропущено) сточных вод,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20,31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1.1.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     в том числе:  а) собственное потребление (хозяйственные нужды) организации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0,20</w:t>
            </w:r>
          </w:p>
        </w:tc>
      </w:tr>
      <w:tr w:rsidR="00FB5744" w:rsidRPr="008409E8" w:rsidTr="00F950CF">
        <w:trPr>
          <w:trHeight w:val="6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2.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  б) стороннее потребление, 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20,11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 2.1.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в том числе:  от бюджетных организаций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0,00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 2.2.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                     от населения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0,00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  2.3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                     от прочих потребителей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20,11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2.4.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                     принято  сточных вод от других канализаций или отдельных </w:t>
            </w:r>
            <w:r w:rsidRPr="008409E8">
              <w:rPr>
                <w:sz w:val="24"/>
                <w:szCs w:val="24"/>
              </w:rPr>
              <w:lastRenderedPageBreak/>
              <w:t>канализационных сетей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0,00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Пропущено сточных вод через  собственные очистные сооружения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0,00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4.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Передано сточных вод другим организациям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20,31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4.1.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      в т</w:t>
            </w:r>
            <w:r>
              <w:rPr>
                <w:sz w:val="24"/>
                <w:szCs w:val="24"/>
              </w:rPr>
              <w:t>ом числе</w:t>
            </w:r>
            <w:r w:rsidRPr="008409E8">
              <w:rPr>
                <w:sz w:val="24"/>
                <w:szCs w:val="24"/>
              </w:rPr>
              <w:t xml:space="preserve"> передано сточных вод на очистные сооружения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0,00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4.2.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 xml:space="preserve">               передано сточных вод в канализационную сеть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20,31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5.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Сброшено на рельеф местности без очистки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.к</w:t>
            </w:r>
            <w:proofErr w:type="gramEnd"/>
            <w:r w:rsidRPr="008409E8">
              <w:rPr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0,00</w:t>
            </w: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Объем финансовых средств, необходимых для реализации производственной программы</w:t>
            </w: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1.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Необходимая валовая выручка, в том числе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.р</w:t>
            </w:r>
            <w:proofErr w:type="gramEnd"/>
            <w:r w:rsidRPr="008409E8">
              <w:rPr>
                <w:sz w:val="24"/>
                <w:szCs w:val="24"/>
              </w:rPr>
              <w:t>уб</w:t>
            </w:r>
            <w:proofErr w:type="spellEnd"/>
            <w:r w:rsidRPr="008409E8">
              <w:rPr>
                <w:sz w:val="24"/>
                <w:szCs w:val="24"/>
              </w:rPr>
              <w:t>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1 760,03</w:t>
            </w:r>
          </w:p>
        </w:tc>
      </w:tr>
      <w:tr w:rsidR="00FB5744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1.1.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на реализацию плановых мероприятий ПП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8409E8" w:rsidRDefault="00FB5744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409E8">
              <w:rPr>
                <w:sz w:val="24"/>
                <w:szCs w:val="24"/>
              </w:rPr>
              <w:t>тыс</w:t>
            </w:r>
            <w:proofErr w:type="gramStart"/>
            <w:r w:rsidRPr="008409E8">
              <w:rPr>
                <w:sz w:val="24"/>
                <w:szCs w:val="24"/>
              </w:rPr>
              <w:t>.р</w:t>
            </w:r>
            <w:proofErr w:type="gramEnd"/>
            <w:r w:rsidRPr="008409E8">
              <w:rPr>
                <w:sz w:val="24"/>
                <w:szCs w:val="24"/>
              </w:rPr>
              <w:t>уб</w:t>
            </w:r>
            <w:proofErr w:type="spellEnd"/>
            <w:r w:rsidRPr="008409E8">
              <w:rPr>
                <w:sz w:val="24"/>
                <w:szCs w:val="24"/>
              </w:rPr>
              <w:t>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Pr="00FB5744" w:rsidRDefault="00FB5744" w:rsidP="00FB5744">
            <w:pPr>
              <w:ind w:firstLine="0"/>
              <w:jc w:val="center"/>
              <w:rPr>
                <w:sz w:val="24"/>
                <w:szCs w:val="24"/>
              </w:rPr>
            </w:pPr>
            <w:r w:rsidRPr="00FB5744">
              <w:rPr>
                <w:sz w:val="24"/>
                <w:szCs w:val="24"/>
              </w:rPr>
              <w:t>85,72</w:t>
            </w: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09E8">
              <w:rPr>
                <w:b/>
                <w:bCs/>
                <w:sz w:val="24"/>
                <w:szCs w:val="24"/>
              </w:rPr>
              <w:t>Целевые показатели деятельности регулируемой организации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</w:tr>
      <w:tr w:rsidR="00F950CF" w:rsidRPr="008409E8" w:rsidTr="00F950CF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№</w:t>
            </w:r>
          </w:p>
        </w:tc>
        <w:tc>
          <w:tcPr>
            <w:tcW w:w="4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ед. изм.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период действия ПП</w:t>
            </w:r>
          </w:p>
        </w:tc>
      </w:tr>
      <w:tr w:rsidR="00F950CF" w:rsidRPr="008409E8" w:rsidTr="00F950CF">
        <w:trPr>
          <w:trHeight w:val="6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409E8">
              <w:rPr>
                <w:sz w:val="24"/>
                <w:szCs w:val="24"/>
              </w:rPr>
              <w:t>п</w:t>
            </w:r>
            <w:proofErr w:type="gramEnd"/>
            <w:r w:rsidRPr="008409E8">
              <w:rPr>
                <w:sz w:val="24"/>
                <w:szCs w:val="24"/>
              </w:rPr>
              <w:t>/п</w:t>
            </w:r>
          </w:p>
        </w:tc>
        <w:tc>
          <w:tcPr>
            <w:tcW w:w="4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CF" w:rsidRPr="008409E8" w:rsidRDefault="00F950CF" w:rsidP="00812C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CF" w:rsidRPr="008409E8" w:rsidRDefault="00F950CF" w:rsidP="00812C72">
            <w:pPr>
              <w:ind w:firstLine="0"/>
              <w:jc w:val="center"/>
              <w:rPr>
                <w:sz w:val="24"/>
                <w:szCs w:val="24"/>
              </w:rPr>
            </w:pPr>
            <w:r w:rsidRPr="008409E8">
              <w:rPr>
                <w:sz w:val="24"/>
                <w:szCs w:val="24"/>
              </w:rPr>
              <w:t>2014</w:t>
            </w:r>
          </w:p>
        </w:tc>
      </w:tr>
      <w:tr w:rsidR="00FB5744" w:rsidRPr="00AE4DF1" w:rsidTr="00F950CF">
        <w:trPr>
          <w:trHeight w:val="5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F950CF" w:rsidRDefault="00FB5744" w:rsidP="00812C7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950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744" w:rsidRPr="00F950CF" w:rsidRDefault="00FB5744" w:rsidP="00812C72">
            <w:pPr>
              <w:ind w:firstLine="0"/>
              <w:rPr>
                <w:color w:val="000000"/>
                <w:sz w:val="24"/>
                <w:szCs w:val="24"/>
              </w:rPr>
            </w:pPr>
            <w:r w:rsidRPr="00F950CF">
              <w:rPr>
                <w:color w:val="000000"/>
                <w:sz w:val="24"/>
                <w:szCs w:val="24"/>
              </w:rPr>
              <w:t xml:space="preserve">Удельный расход электроэнергии на перекачку 1 </w:t>
            </w:r>
            <w:proofErr w:type="spellStart"/>
            <w:r w:rsidRPr="00F950CF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F950CF">
              <w:rPr>
                <w:color w:val="000000"/>
                <w:sz w:val="24"/>
                <w:szCs w:val="24"/>
              </w:rPr>
              <w:t>. сточных вод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F950CF" w:rsidRDefault="00FB5744" w:rsidP="00812C7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50CF">
              <w:rPr>
                <w:color w:val="000000"/>
                <w:sz w:val="24"/>
                <w:szCs w:val="24"/>
              </w:rPr>
              <w:t>кВт</w:t>
            </w:r>
            <w:proofErr w:type="gramStart"/>
            <w:r w:rsidRPr="00F950CF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F950CF">
              <w:rPr>
                <w:color w:val="000000"/>
                <w:sz w:val="24"/>
                <w:szCs w:val="24"/>
              </w:rPr>
              <w:t>ас</w:t>
            </w:r>
            <w:proofErr w:type="spellEnd"/>
            <w:r w:rsidRPr="00F950CF">
              <w:rPr>
                <w:color w:val="000000"/>
                <w:sz w:val="24"/>
                <w:szCs w:val="24"/>
              </w:rPr>
              <w:t xml:space="preserve">  / </w:t>
            </w:r>
            <w:proofErr w:type="spellStart"/>
            <w:r w:rsidRPr="00F950C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Default="00FB5744" w:rsidP="00FB57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5744">
              <w:rPr>
                <w:color w:val="000000"/>
                <w:sz w:val="24"/>
                <w:szCs w:val="24"/>
              </w:rPr>
              <w:t>1,62</w:t>
            </w:r>
          </w:p>
        </w:tc>
      </w:tr>
      <w:tr w:rsidR="00FB5744" w:rsidRPr="00AE4DF1" w:rsidTr="00F950CF">
        <w:trPr>
          <w:trHeight w:val="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F950CF" w:rsidRDefault="00FB5744" w:rsidP="00812C7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950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744" w:rsidRPr="00F950CF" w:rsidRDefault="00FB5744" w:rsidP="00812C72">
            <w:pPr>
              <w:ind w:firstLine="0"/>
              <w:rPr>
                <w:color w:val="000000"/>
                <w:sz w:val="24"/>
                <w:szCs w:val="24"/>
              </w:rPr>
            </w:pPr>
            <w:r w:rsidRPr="00F950CF">
              <w:rPr>
                <w:color w:val="000000"/>
                <w:sz w:val="24"/>
                <w:szCs w:val="24"/>
              </w:rPr>
              <w:t>Количество проб сточных вод, план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44" w:rsidRPr="00F950CF" w:rsidRDefault="00FB5744" w:rsidP="00812C7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950C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44" w:rsidRDefault="00FB5744" w:rsidP="00FB574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B574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F950CF" w:rsidRDefault="00F950CF" w:rsidP="00F950CF"/>
    <w:p w:rsidR="00F950CF" w:rsidRDefault="00F950CF" w:rsidP="004C6C8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  <w:sectPr w:rsidR="00F950CF" w:rsidSect="00F950CF">
          <w:headerReference w:type="first" r:id="rId12"/>
          <w:pgSz w:w="11907" w:h="16840" w:code="9"/>
          <w:pgMar w:top="426" w:right="851" w:bottom="426" w:left="851" w:header="720" w:footer="567" w:gutter="0"/>
          <w:cols w:space="720"/>
          <w:titlePg/>
        </w:sectPr>
      </w:pPr>
    </w:p>
    <w:p w:rsidR="004C6C8E" w:rsidRPr="001F07C3" w:rsidRDefault="000C37D1" w:rsidP="004C6C8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lastRenderedPageBreak/>
        <w:t>Приложение</w:t>
      </w:r>
      <w:r w:rsidR="0047298A" w:rsidRPr="001F07C3">
        <w:rPr>
          <w:color w:val="000000"/>
          <w:sz w:val="22"/>
          <w:szCs w:val="22"/>
        </w:rPr>
        <w:t xml:space="preserve"> </w:t>
      </w:r>
      <w:r w:rsidR="00F360F4">
        <w:rPr>
          <w:color w:val="000000"/>
          <w:sz w:val="22"/>
          <w:szCs w:val="22"/>
        </w:rPr>
        <w:t>2</w:t>
      </w:r>
      <w:r w:rsidR="004C6C8E" w:rsidRPr="001F07C3">
        <w:rPr>
          <w:color w:val="000000"/>
          <w:sz w:val="22"/>
          <w:szCs w:val="22"/>
        </w:rPr>
        <w:t xml:space="preserve"> к приказу</w:t>
      </w:r>
    </w:p>
    <w:p w:rsidR="004C6C8E" w:rsidRPr="001F07C3" w:rsidRDefault="004C6C8E" w:rsidP="004C6C8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>Департамента тарифного регулирования</w:t>
      </w:r>
    </w:p>
    <w:p w:rsidR="004C6C8E" w:rsidRPr="001F07C3" w:rsidRDefault="004C6C8E" w:rsidP="004C6C8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>Томской области</w:t>
      </w:r>
    </w:p>
    <w:p w:rsidR="004C6C8E" w:rsidRPr="001E2D3E" w:rsidRDefault="002E7A58" w:rsidP="004C6C8E">
      <w:pPr>
        <w:pStyle w:val="a8"/>
        <w:tabs>
          <w:tab w:val="left" w:pos="2835"/>
        </w:tabs>
        <w:spacing w:before="0" w:after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 xml:space="preserve">от </w:t>
      </w:r>
      <w:r w:rsidR="00FB5744">
        <w:rPr>
          <w:sz w:val="24"/>
          <w:szCs w:val="24"/>
        </w:rPr>
        <w:t>20.06.2014</w:t>
      </w:r>
      <w:r w:rsidR="002454E5">
        <w:rPr>
          <w:sz w:val="24"/>
          <w:szCs w:val="24"/>
        </w:rPr>
        <w:t xml:space="preserve"> </w:t>
      </w:r>
      <w:r w:rsidR="004C6C8E" w:rsidRPr="001F07C3">
        <w:rPr>
          <w:color w:val="000000"/>
          <w:sz w:val="22"/>
          <w:szCs w:val="22"/>
        </w:rPr>
        <w:t xml:space="preserve">№ </w:t>
      </w:r>
    </w:p>
    <w:p w:rsidR="00EE56E9" w:rsidRPr="00082B0D" w:rsidRDefault="002D7B13" w:rsidP="00EE56E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Тарифы</w:t>
      </w:r>
    </w:p>
    <w:p w:rsidR="005C11DE" w:rsidRDefault="00F360F4" w:rsidP="00E234D9">
      <w:pPr>
        <w:pStyle w:val="a8"/>
        <w:tabs>
          <w:tab w:val="left" w:pos="4644"/>
          <w:tab w:val="left" w:pos="8522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организации </w:t>
      </w:r>
      <w:r w:rsidR="0041631D">
        <w:rPr>
          <w:color w:val="000000"/>
          <w:sz w:val="24"/>
          <w:szCs w:val="24"/>
        </w:rPr>
        <w:t xml:space="preserve">ОБЩЕСТВО С ОГРАНИЧЕННОЙ ОТВЕТСТВЕННОСТЬЮ «СЕВЕРСКИЕ ЭНЕРГЕТИЧЕСКИЕ СЕТИ» </w:t>
      </w:r>
      <w:r w:rsidR="0041631D" w:rsidRPr="001F07C3">
        <w:rPr>
          <w:sz w:val="24"/>
          <w:szCs w:val="24"/>
        </w:rPr>
        <w:t>(ИНН</w:t>
      </w:r>
      <w:r w:rsidR="0041631D" w:rsidRPr="00E234D9">
        <w:t xml:space="preserve"> </w:t>
      </w:r>
      <w:r w:rsidR="0041631D" w:rsidRPr="00FB7B9F">
        <w:rPr>
          <w:sz w:val="24"/>
          <w:szCs w:val="24"/>
        </w:rPr>
        <w:fldChar w:fldCharType="begin"/>
      </w:r>
      <w:r w:rsidR="0041631D" w:rsidRPr="00FB7B9F">
        <w:rPr>
          <w:sz w:val="24"/>
          <w:szCs w:val="24"/>
        </w:rPr>
        <w:instrText xml:space="preserve"> MERGEFIELD ИНН </w:instrText>
      </w:r>
      <w:r w:rsidR="0041631D" w:rsidRPr="00FB7B9F">
        <w:rPr>
          <w:sz w:val="24"/>
          <w:szCs w:val="24"/>
        </w:rPr>
        <w:fldChar w:fldCharType="separate"/>
      </w:r>
      <w:r w:rsidR="0041631D">
        <w:rPr>
          <w:noProof/>
          <w:sz w:val="24"/>
          <w:szCs w:val="24"/>
        </w:rPr>
        <w:t>7024037595</w:t>
      </w:r>
      <w:r w:rsidR="0041631D" w:rsidRPr="00FB7B9F">
        <w:rPr>
          <w:sz w:val="24"/>
          <w:szCs w:val="24"/>
        </w:rPr>
        <w:fldChar w:fldCharType="end"/>
      </w:r>
      <w:r w:rsidR="0041631D" w:rsidRPr="001F07C3">
        <w:rPr>
          <w:sz w:val="24"/>
          <w:szCs w:val="24"/>
        </w:rPr>
        <w:t>)</w:t>
      </w:r>
      <w:r w:rsidR="00E234D9" w:rsidRPr="001F07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сфере </w:t>
      </w:r>
      <w:r w:rsidR="00F950CF">
        <w:rPr>
          <w:sz w:val="24"/>
          <w:szCs w:val="24"/>
        </w:rPr>
        <w:t>водоотведения</w:t>
      </w:r>
      <w:r w:rsidR="002454E5">
        <w:rPr>
          <w:sz w:val="24"/>
          <w:szCs w:val="24"/>
        </w:rPr>
        <w:t xml:space="preserve"> </w:t>
      </w:r>
      <w:r w:rsidR="00650C5E" w:rsidRPr="00650C5E">
        <w:rPr>
          <w:sz w:val="24"/>
          <w:szCs w:val="24"/>
        </w:rPr>
        <w:t xml:space="preserve">для </w:t>
      </w:r>
      <w:r w:rsidR="00FB5744" w:rsidRPr="0041631D">
        <w:rPr>
          <w:sz w:val="24"/>
          <w:szCs w:val="24"/>
        </w:rPr>
        <w:t>расчетов с организацией</w:t>
      </w:r>
      <w:r w:rsidR="00FB5744">
        <w:rPr>
          <w:sz w:val="24"/>
          <w:szCs w:val="24"/>
        </w:rPr>
        <w:t>,</w:t>
      </w:r>
      <w:r w:rsidR="00FB5744" w:rsidRPr="0041631D">
        <w:rPr>
          <w:sz w:val="24"/>
          <w:szCs w:val="24"/>
        </w:rPr>
        <w:t xml:space="preserve"> заключившей договоры на водоотведение с потребителями города Северск городского округа – закрытого административно-территориального образования Северск Томской области</w:t>
      </w:r>
      <w:r w:rsidRPr="00F360F4">
        <w:rPr>
          <w:color w:val="000000"/>
          <w:sz w:val="24"/>
          <w:szCs w:val="24"/>
        </w:rPr>
        <w:t>,</w:t>
      </w:r>
      <w:r w:rsidRPr="001F07C3">
        <w:rPr>
          <w:color w:val="000000"/>
          <w:sz w:val="24"/>
          <w:szCs w:val="24"/>
        </w:rPr>
        <w:t xml:space="preserve"> </w:t>
      </w:r>
      <w:r w:rsidRPr="001F07C3">
        <w:rPr>
          <w:sz w:val="24"/>
          <w:szCs w:val="24"/>
        </w:rPr>
        <w:t xml:space="preserve">на период </w:t>
      </w:r>
      <w:r w:rsidR="002454E5" w:rsidRPr="002454E5">
        <w:rPr>
          <w:sz w:val="24"/>
          <w:szCs w:val="24"/>
        </w:rPr>
        <w:t xml:space="preserve">с </w:t>
      </w:r>
      <w:r w:rsidR="00FB5744">
        <w:rPr>
          <w:color w:val="000000"/>
          <w:sz w:val="24"/>
          <w:szCs w:val="24"/>
        </w:rPr>
        <w:t>01.07.2014</w:t>
      </w:r>
      <w:r w:rsidR="002454E5" w:rsidRPr="002454E5">
        <w:rPr>
          <w:sz w:val="24"/>
          <w:szCs w:val="24"/>
        </w:rPr>
        <w:t xml:space="preserve"> по </w:t>
      </w:r>
      <w:r w:rsidR="00FB5744">
        <w:rPr>
          <w:color w:val="000000"/>
          <w:sz w:val="24"/>
          <w:szCs w:val="24"/>
        </w:rPr>
        <w:t>31.12.2014</w:t>
      </w:r>
    </w:p>
    <w:p w:rsidR="00BA199E" w:rsidRPr="00BA199E" w:rsidRDefault="00BA199E" w:rsidP="00BA199E"/>
    <w:tbl>
      <w:tblPr>
        <w:tblW w:w="1020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1843"/>
        <w:gridCol w:w="3402"/>
      </w:tblGrid>
      <w:tr w:rsidR="00FB5744" w:rsidRPr="002D7B13" w:rsidTr="001371AD">
        <w:trPr>
          <w:trHeight w:val="1577"/>
        </w:trPr>
        <w:tc>
          <w:tcPr>
            <w:tcW w:w="2978" w:type="dxa"/>
            <w:shd w:val="clear" w:color="auto" w:fill="auto"/>
            <w:noWrap/>
            <w:vAlign w:val="center"/>
          </w:tcPr>
          <w:p w:rsidR="00FB5744" w:rsidRPr="002D7B13" w:rsidRDefault="00FB5744" w:rsidP="002B7278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>Потребители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B5744" w:rsidRPr="002D7B13" w:rsidRDefault="00FB5744" w:rsidP="00355CAA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>Наименование товара (услуги)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5744" w:rsidRPr="002D7B13" w:rsidRDefault="00FB5744" w:rsidP="002B7278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>Группа потребителей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5744" w:rsidRPr="002D7B13" w:rsidRDefault="00FB5744" w:rsidP="008B380A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>Тариф, руб./</w:t>
            </w:r>
            <w:proofErr w:type="spellStart"/>
            <w:r w:rsidRPr="002D7B13">
              <w:rPr>
                <w:color w:val="000000"/>
                <w:sz w:val="22"/>
                <w:szCs w:val="24"/>
              </w:rPr>
              <w:t>м</w:t>
            </w:r>
            <w:proofErr w:type="gramStart"/>
            <w:r w:rsidRPr="002D7B13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2D7B13">
              <w:rPr>
                <w:color w:val="000000"/>
                <w:sz w:val="22"/>
                <w:szCs w:val="24"/>
              </w:rPr>
              <w:t>уб</w:t>
            </w:r>
            <w:proofErr w:type="spellEnd"/>
            <w:r w:rsidRPr="002D7B13">
              <w:rPr>
                <w:color w:val="000000"/>
                <w:sz w:val="22"/>
                <w:szCs w:val="24"/>
              </w:rPr>
              <w:t>.</w:t>
            </w:r>
          </w:p>
        </w:tc>
      </w:tr>
      <w:tr w:rsidR="00FB5744" w:rsidRPr="002D7B13" w:rsidTr="00A462E9">
        <w:trPr>
          <w:trHeight w:val="565"/>
        </w:trPr>
        <w:tc>
          <w:tcPr>
            <w:tcW w:w="2978" w:type="dxa"/>
            <w:vMerge w:val="restart"/>
            <w:shd w:val="clear" w:color="auto" w:fill="auto"/>
            <w:noWrap/>
            <w:vAlign w:val="center"/>
          </w:tcPr>
          <w:p w:rsidR="00FB5744" w:rsidRPr="002D7B13" w:rsidRDefault="00FB5744" w:rsidP="00FB5744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B5744">
              <w:rPr>
                <w:color w:val="000000"/>
                <w:sz w:val="22"/>
                <w:szCs w:val="24"/>
              </w:rPr>
              <w:t>организаци</w:t>
            </w:r>
            <w:r>
              <w:rPr>
                <w:color w:val="000000"/>
                <w:sz w:val="22"/>
                <w:szCs w:val="24"/>
              </w:rPr>
              <w:t>я</w:t>
            </w:r>
            <w:r w:rsidRPr="00FB5744">
              <w:rPr>
                <w:color w:val="000000"/>
                <w:sz w:val="22"/>
                <w:szCs w:val="24"/>
              </w:rPr>
              <w:t>, заключивш</w:t>
            </w:r>
            <w:r>
              <w:rPr>
                <w:color w:val="000000"/>
                <w:sz w:val="22"/>
                <w:szCs w:val="24"/>
              </w:rPr>
              <w:t>ая</w:t>
            </w:r>
            <w:r w:rsidRPr="00FB5744">
              <w:rPr>
                <w:color w:val="000000"/>
                <w:sz w:val="22"/>
                <w:szCs w:val="24"/>
              </w:rPr>
              <w:t xml:space="preserve"> договоры на водоотведение с потребителями города Северск городского округа – закрытого административно-территориального образования Северск Томской области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FB5744" w:rsidRPr="002D7B13" w:rsidRDefault="00FB5744" w:rsidP="006F6FBE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Транспортировка сточных вод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5744" w:rsidRPr="002D7B13" w:rsidRDefault="00FB5744" w:rsidP="005C11DE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 xml:space="preserve">Население </w:t>
            </w:r>
          </w:p>
          <w:p w:rsidR="00FB5744" w:rsidRPr="002D7B13" w:rsidRDefault="00FB5744" w:rsidP="00127B9E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127B9E">
              <w:rPr>
                <w:color w:val="000000"/>
                <w:sz w:val="20"/>
                <w:szCs w:val="24"/>
              </w:rPr>
              <w:t>(</w:t>
            </w:r>
            <w:r w:rsidRPr="00127B9E">
              <w:rPr>
                <w:color w:val="000000"/>
                <w:sz w:val="20"/>
                <w:szCs w:val="24"/>
              </w:rPr>
              <w:fldChar w:fldCharType="begin"/>
            </w:r>
            <w:r w:rsidRPr="00127B9E">
              <w:rPr>
                <w:color w:val="000000"/>
                <w:sz w:val="20"/>
                <w:szCs w:val="24"/>
              </w:rPr>
              <w:instrText xml:space="preserve"> IF </w:instrText>
            </w:r>
            <w:r w:rsidRPr="00127B9E">
              <w:rPr>
                <w:color w:val="000000"/>
                <w:sz w:val="20"/>
                <w:szCs w:val="24"/>
              </w:rPr>
              <w:fldChar w:fldCharType="begin"/>
            </w:r>
            <w:r w:rsidRPr="00127B9E">
              <w:rPr>
                <w:color w:val="000000"/>
                <w:sz w:val="20"/>
                <w:szCs w:val="24"/>
              </w:rPr>
              <w:instrText xml:space="preserve"> MERGEFIELD Упрощенная_система_налогообложения </w:instrText>
            </w:r>
            <w:r w:rsidRPr="00127B9E">
              <w:rPr>
                <w:color w:val="000000"/>
                <w:sz w:val="20"/>
                <w:szCs w:val="24"/>
              </w:rPr>
              <w:fldChar w:fldCharType="end"/>
            </w:r>
            <w:r w:rsidRPr="00127B9E">
              <w:rPr>
                <w:color w:val="000000"/>
                <w:sz w:val="20"/>
                <w:szCs w:val="24"/>
              </w:rPr>
              <w:instrText xml:space="preserve"> = "Да" "НДС не предусмотрен" "с учетом НДС" </w:instrText>
            </w:r>
            <w:r w:rsidRPr="00127B9E">
              <w:rPr>
                <w:color w:val="000000"/>
                <w:sz w:val="20"/>
                <w:szCs w:val="24"/>
              </w:rPr>
              <w:fldChar w:fldCharType="separate"/>
            </w:r>
            <w:r w:rsidRPr="00127B9E">
              <w:rPr>
                <w:noProof/>
                <w:color w:val="000000"/>
                <w:sz w:val="20"/>
                <w:szCs w:val="24"/>
              </w:rPr>
              <w:t>с учетом НДС</w:t>
            </w:r>
            <w:r w:rsidRPr="00127B9E">
              <w:rPr>
                <w:color w:val="000000"/>
                <w:sz w:val="20"/>
                <w:szCs w:val="24"/>
              </w:rPr>
              <w:fldChar w:fldCharType="end"/>
            </w:r>
            <w:r w:rsidRPr="00127B9E">
              <w:rPr>
                <w:color w:val="000000"/>
                <w:sz w:val="20"/>
                <w:szCs w:val="24"/>
              </w:rPr>
              <w:t>) *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B5744" w:rsidRPr="002D7B13" w:rsidRDefault="00FB5744" w:rsidP="00430E38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104,29</w:t>
            </w:r>
            <w:bookmarkStart w:id="0" w:name="_GoBack"/>
            <w:bookmarkEnd w:id="0"/>
          </w:p>
        </w:tc>
      </w:tr>
      <w:tr w:rsidR="00FB5744" w:rsidRPr="002D7B13" w:rsidTr="0096700F">
        <w:trPr>
          <w:trHeight w:val="701"/>
        </w:trPr>
        <w:tc>
          <w:tcPr>
            <w:tcW w:w="2978" w:type="dxa"/>
            <w:vMerge/>
            <w:tcBorders>
              <w:bottom w:val="single" w:sz="6" w:space="0" w:color="auto"/>
            </w:tcBorders>
            <w:vAlign w:val="center"/>
          </w:tcPr>
          <w:p w:rsidR="00FB5744" w:rsidRPr="002D7B13" w:rsidRDefault="00FB5744" w:rsidP="00331729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vAlign w:val="center"/>
          </w:tcPr>
          <w:p w:rsidR="00FB5744" w:rsidRPr="002D7B13" w:rsidRDefault="00FB5744" w:rsidP="00331729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B5744" w:rsidRPr="002D7B13" w:rsidRDefault="00FB5744" w:rsidP="00127B9E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>Прочие потребители</w:t>
            </w:r>
            <w:r>
              <w:rPr>
                <w:color w:val="000000"/>
                <w:sz w:val="22"/>
                <w:szCs w:val="24"/>
              </w:rPr>
              <w:br/>
            </w:r>
            <w:r w:rsidRPr="00127B9E">
              <w:rPr>
                <w:color w:val="000000"/>
                <w:sz w:val="20"/>
                <w:szCs w:val="24"/>
              </w:rPr>
              <w:t>(</w:t>
            </w:r>
            <w:r w:rsidRPr="00127B9E">
              <w:rPr>
                <w:color w:val="000000"/>
                <w:sz w:val="20"/>
                <w:szCs w:val="24"/>
              </w:rPr>
              <w:fldChar w:fldCharType="begin"/>
            </w:r>
            <w:r w:rsidRPr="00127B9E">
              <w:rPr>
                <w:color w:val="000000"/>
                <w:sz w:val="20"/>
                <w:szCs w:val="24"/>
              </w:rPr>
              <w:instrText xml:space="preserve"> IF </w:instrText>
            </w:r>
            <w:r w:rsidRPr="00127B9E">
              <w:rPr>
                <w:color w:val="000000"/>
                <w:sz w:val="20"/>
                <w:szCs w:val="24"/>
              </w:rPr>
              <w:fldChar w:fldCharType="begin"/>
            </w:r>
            <w:r w:rsidRPr="00127B9E">
              <w:rPr>
                <w:color w:val="000000"/>
                <w:sz w:val="20"/>
                <w:szCs w:val="24"/>
              </w:rPr>
              <w:instrText xml:space="preserve"> MERGEFIELD Упрощенная_система_налогообложения </w:instrText>
            </w:r>
            <w:r w:rsidRPr="00127B9E">
              <w:rPr>
                <w:color w:val="000000"/>
                <w:sz w:val="20"/>
                <w:szCs w:val="24"/>
              </w:rPr>
              <w:fldChar w:fldCharType="end"/>
            </w:r>
            <w:r w:rsidRPr="00127B9E">
              <w:rPr>
                <w:color w:val="000000"/>
                <w:sz w:val="20"/>
                <w:szCs w:val="24"/>
              </w:rPr>
              <w:instrText xml:space="preserve"> = "Да" "НДС не предусмотрен" "без учета НДС" </w:instrText>
            </w:r>
            <w:r w:rsidRPr="00127B9E">
              <w:rPr>
                <w:color w:val="000000"/>
                <w:sz w:val="20"/>
                <w:szCs w:val="24"/>
              </w:rPr>
              <w:fldChar w:fldCharType="separate"/>
            </w:r>
            <w:r w:rsidRPr="00127B9E">
              <w:rPr>
                <w:noProof/>
                <w:color w:val="000000"/>
                <w:sz w:val="20"/>
                <w:szCs w:val="24"/>
              </w:rPr>
              <w:t>без учета НДС</w:t>
            </w:r>
            <w:r w:rsidRPr="00127B9E">
              <w:rPr>
                <w:color w:val="000000"/>
                <w:sz w:val="20"/>
                <w:szCs w:val="24"/>
              </w:rPr>
              <w:fldChar w:fldCharType="end"/>
            </w:r>
            <w:r w:rsidRPr="00127B9E">
              <w:rPr>
                <w:color w:val="000000"/>
                <w:sz w:val="20"/>
                <w:szCs w:val="24"/>
              </w:rPr>
              <w:t>) *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B5744" w:rsidRPr="002D7B13" w:rsidRDefault="00FB5744" w:rsidP="00430E38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88,38</w:t>
            </w:r>
          </w:p>
        </w:tc>
      </w:tr>
      <w:tr w:rsidR="00127B9E" w:rsidRPr="002D7B13" w:rsidTr="00127B9E">
        <w:trPr>
          <w:trHeight w:val="701"/>
        </w:trPr>
        <w:tc>
          <w:tcPr>
            <w:tcW w:w="1020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27B9E" w:rsidRPr="00B544D2" w:rsidRDefault="00127B9E" w:rsidP="00127B9E">
            <w:pPr>
              <w:tabs>
                <w:tab w:val="left" w:pos="2835"/>
              </w:tabs>
              <w:ind w:left="34" w:firstLine="142"/>
              <w:rPr>
                <w:sz w:val="10"/>
              </w:rPr>
            </w:pPr>
          </w:p>
          <w:p w:rsidR="00127B9E" w:rsidRPr="00127B9E" w:rsidRDefault="00127B9E" w:rsidP="00127B9E">
            <w:pPr>
              <w:tabs>
                <w:tab w:val="left" w:pos="2835"/>
              </w:tabs>
              <w:ind w:left="34" w:firstLine="142"/>
              <w:rPr>
                <w:sz w:val="20"/>
              </w:rPr>
            </w:pPr>
            <w:r w:rsidRPr="00D443BB">
              <w:rPr>
                <w:sz w:val="20"/>
              </w:rPr>
              <w:t xml:space="preserve">* </w:t>
            </w:r>
            <w:r w:rsidRPr="00D443BB">
              <w:rPr>
                <w:sz w:val="20"/>
              </w:rPr>
              <w:fldChar w:fldCharType="begin"/>
            </w:r>
            <w:r w:rsidRPr="00D443BB">
              <w:rPr>
                <w:sz w:val="20"/>
              </w:rPr>
              <w:instrText xml:space="preserve"> IF </w:instrText>
            </w:r>
            <w:r w:rsidRPr="00D443BB">
              <w:rPr>
                <w:sz w:val="20"/>
              </w:rPr>
              <w:fldChar w:fldCharType="begin"/>
            </w:r>
            <w:r w:rsidRPr="00D443BB">
              <w:rPr>
                <w:sz w:val="20"/>
              </w:rPr>
              <w:instrText xml:space="preserve"> MERGEFIELD Упрощенная_система_налогообложения </w:instrText>
            </w:r>
            <w:r w:rsidRPr="00D443BB">
              <w:rPr>
                <w:sz w:val="20"/>
              </w:rPr>
              <w:fldChar w:fldCharType="end"/>
            </w:r>
            <w:r w:rsidRPr="00D443BB">
              <w:rPr>
                <w:sz w:val="20"/>
              </w:rPr>
              <w:instrText xml:space="preserve"> = "Да" "В соответствии с пунктами 2,3 статьи 346.11. Налогового кодекса Российской Федерации (часть вторая) организации, индивидуальные предприниматели, применяющие упрощенную систему налогообложения, не признаются налогоплательщиками налога на добавленную стоимость" "Выделяется в целях реализации пункта 6 статьи 168 Налогового кодекса Российской Федерации (часть вторая)" </w:instrText>
            </w:r>
            <w:r w:rsidRPr="00D443BB">
              <w:rPr>
                <w:sz w:val="20"/>
              </w:rPr>
              <w:fldChar w:fldCharType="separate"/>
            </w:r>
            <w:r w:rsidR="003B4A34" w:rsidRPr="00D443BB">
              <w:rPr>
                <w:noProof/>
                <w:sz w:val="20"/>
              </w:rPr>
              <w:t>Выделяется в целях реализации пункта 6 статьи 168 Налогового кодекса Российской Федерации (часть вторая)</w:t>
            </w:r>
            <w:r w:rsidRPr="00D443BB">
              <w:rPr>
                <w:sz w:val="20"/>
              </w:rPr>
              <w:fldChar w:fldCharType="end"/>
            </w:r>
          </w:p>
        </w:tc>
      </w:tr>
    </w:tbl>
    <w:p w:rsidR="000843F7" w:rsidRPr="00082B0D" w:rsidRDefault="000843F7" w:rsidP="00A929B6">
      <w:pPr>
        <w:tabs>
          <w:tab w:val="left" w:pos="2835"/>
        </w:tabs>
        <w:ind w:left="-1134" w:firstLine="567"/>
      </w:pPr>
    </w:p>
    <w:sectPr w:rsidR="000843F7" w:rsidRPr="00082B0D" w:rsidSect="00F950CF">
      <w:headerReference w:type="first" r:id="rId13"/>
      <w:pgSz w:w="11907" w:h="16840" w:code="9"/>
      <w:pgMar w:top="426" w:right="851" w:bottom="426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9E" w:rsidRDefault="00127B9E" w:rsidP="004E1599">
      <w:pPr>
        <w:pStyle w:val="ab"/>
      </w:pPr>
      <w:r>
        <w:separator/>
      </w:r>
    </w:p>
  </w:endnote>
  <w:endnote w:type="continuationSeparator" w:id="0">
    <w:p w:rsidR="00127B9E" w:rsidRDefault="00127B9E" w:rsidP="004E1599">
      <w:pPr>
        <w:pStyle w:val="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9E" w:rsidRDefault="00127B9E">
    <w:pPr>
      <w:pStyle w:val="a5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9E" w:rsidRDefault="00127B9E" w:rsidP="004E1599">
      <w:pPr>
        <w:pStyle w:val="ab"/>
      </w:pPr>
      <w:r>
        <w:separator/>
      </w:r>
    </w:p>
  </w:footnote>
  <w:footnote w:type="continuationSeparator" w:id="0">
    <w:p w:rsidR="00127B9E" w:rsidRDefault="00127B9E" w:rsidP="004E1599">
      <w:pPr>
        <w:pStyle w:val="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9E" w:rsidRDefault="00127B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44D2">
      <w:rPr>
        <w:rStyle w:val="a6"/>
        <w:noProof/>
      </w:rPr>
      <w:t>1</w:t>
    </w:r>
    <w:r>
      <w:rPr>
        <w:rStyle w:val="a6"/>
      </w:rPr>
      <w:fldChar w:fldCharType="end"/>
    </w:r>
  </w:p>
  <w:p w:rsidR="00127B9E" w:rsidRDefault="00127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0"/>
    </w:tblGrid>
    <w:tr w:rsidR="00127B9E">
      <w:trPr>
        <w:cantSplit/>
      </w:trPr>
      <w:tc>
        <w:tcPr>
          <w:tcW w:w="9570" w:type="dxa"/>
        </w:tcPr>
        <w:p w:rsidR="00127B9E" w:rsidRPr="00551D99" w:rsidRDefault="0041631D" w:rsidP="00AD6658">
          <w:pPr>
            <w:pStyle w:val="a4"/>
            <w:spacing w:before="0" w:after="0"/>
            <w:ind w:firstLine="0"/>
            <w:rPr>
              <w:b w:val="0"/>
              <w:caps w:val="0"/>
              <w:sz w:val="26"/>
              <w:lang w:val="en-US"/>
            </w:rPr>
          </w:pPr>
          <w:r>
            <w:t xml:space="preserve">                                                    </w:t>
          </w:r>
          <w:r w:rsidR="00127B9E">
            <w:object w:dxaOrig="1440" w:dyaOrig="1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70.5pt" o:ole="" fillcolor="window">
                <v:imagedata r:id="rId1" o:title=""/>
              </v:shape>
              <o:OLEObject Type="Embed" ProgID="Word.Picture.8" ShapeID="_x0000_i1025" DrawAspect="Content" ObjectID="_1464527867" r:id="rId2"/>
            </w:object>
          </w:r>
          <w:r>
            <w:t xml:space="preserve">                                      ПРОЕКТ</w:t>
          </w:r>
        </w:p>
        <w:p w:rsidR="00127B9E" w:rsidRDefault="00127B9E" w:rsidP="00AD6658">
          <w:pPr>
            <w:pStyle w:val="a4"/>
            <w:spacing w:before="0" w:after="0"/>
            <w:ind w:firstLine="0"/>
            <w:rPr>
              <w:b w:val="0"/>
              <w:sz w:val="12"/>
            </w:rPr>
          </w:pPr>
        </w:p>
        <w:p w:rsidR="00127B9E" w:rsidRPr="00331576" w:rsidRDefault="00127B9E" w:rsidP="00AD6658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>ДЕПАРТАМЕНТ ТАРИФНОГО РЕГУЛИРОВАНИЯ</w:t>
          </w:r>
        </w:p>
        <w:p w:rsidR="00127B9E" w:rsidRPr="00331576" w:rsidRDefault="00127B9E" w:rsidP="00AD6658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>ТОМСКОЙ ОБЛАСТИ</w:t>
          </w:r>
        </w:p>
        <w:p w:rsidR="00127B9E" w:rsidRDefault="00127B9E" w:rsidP="00AD6658">
          <w:pPr>
            <w:pStyle w:val="a4"/>
            <w:spacing w:before="0" w:after="0"/>
            <w:ind w:firstLine="0"/>
            <w:rPr>
              <w:b w:val="0"/>
              <w:sz w:val="24"/>
            </w:rPr>
          </w:pPr>
        </w:p>
        <w:p w:rsidR="00127B9E" w:rsidRDefault="00127B9E" w:rsidP="00AD6658">
          <w:pPr>
            <w:pStyle w:val="a4"/>
            <w:spacing w:before="0" w:after="0"/>
            <w:ind w:firstLine="0"/>
          </w:pPr>
          <w:r>
            <w:rPr>
              <w:sz w:val="24"/>
            </w:rPr>
            <w:t>ПРИКАЗ</w:t>
          </w:r>
        </w:p>
      </w:tc>
    </w:tr>
  </w:tbl>
  <w:p w:rsidR="00127B9E" w:rsidRDefault="00127B9E">
    <w:pPr>
      <w:pStyle w:val="a4"/>
      <w:spacing w:before="0" w:after="0"/>
      <w:ind w:firstLine="0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F" w:rsidRDefault="00F950CF">
    <w:pPr>
      <w:pStyle w:val="a4"/>
      <w:spacing w:before="0" w:after="0"/>
      <w:ind w:firstLine="0"/>
      <w:jc w:val="left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F" w:rsidRDefault="00F950CF">
    <w:pPr>
      <w:pStyle w:val="a4"/>
      <w:spacing w:before="0" w:after="0"/>
      <w:ind w:firstLine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B58"/>
    <w:multiLevelType w:val="hybridMultilevel"/>
    <w:tmpl w:val="72E42E30"/>
    <w:lvl w:ilvl="0" w:tplc="4B5A4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7D4CCA"/>
    <w:multiLevelType w:val="hybridMultilevel"/>
    <w:tmpl w:val="2730B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B5631"/>
    <w:multiLevelType w:val="hybridMultilevel"/>
    <w:tmpl w:val="9B42C9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755826"/>
    <w:multiLevelType w:val="hybridMultilevel"/>
    <w:tmpl w:val="EE90BB96"/>
    <w:lvl w:ilvl="0" w:tplc="C478E4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8C3026"/>
    <w:multiLevelType w:val="hybridMultilevel"/>
    <w:tmpl w:val="5D8E9388"/>
    <w:lvl w:ilvl="0" w:tplc="960A7D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2D60980"/>
    <w:multiLevelType w:val="hybridMultilevel"/>
    <w:tmpl w:val="C5469816"/>
    <w:lvl w:ilvl="0" w:tplc="1274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A32E69"/>
    <w:multiLevelType w:val="hybridMultilevel"/>
    <w:tmpl w:val="FFA4D25E"/>
    <w:lvl w:ilvl="0" w:tplc="5BA4FE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8CD"/>
    <w:rsid w:val="000022C6"/>
    <w:rsid w:val="000245FF"/>
    <w:rsid w:val="00033064"/>
    <w:rsid w:val="00037A98"/>
    <w:rsid w:val="00046655"/>
    <w:rsid w:val="00046798"/>
    <w:rsid w:val="00062E3F"/>
    <w:rsid w:val="0006311E"/>
    <w:rsid w:val="00067E9E"/>
    <w:rsid w:val="0007060A"/>
    <w:rsid w:val="00073851"/>
    <w:rsid w:val="00075F1F"/>
    <w:rsid w:val="00076C74"/>
    <w:rsid w:val="000822C8"/>
    <w:rsid w:val="00082B0D"/>
    <w:rsid w:val="00083B89"/>
    <w:rsid w:val="000843F7"/>
    <w:rsid w:val="00093011"/>
    <w:rsid w:val="000975F4"/>
    <w:rsid w:val="000A0C4C"/>
    <w:rsid w:val="000A18CD"/>
    <w:rsid w:val="000A1FCC"/>
    <w:rsid w:val="000A21F6"/>
    <w:rsid w:val="000A3680"/>
    <w:rsid w:val="000B015B"/>
    <w:rsid w:val="000B645B"/>
    <w:rsid w:val="000B6DC7"/>
    <w:rsid w:val="000C37D1"/>
    <w:rsid w:val="000C74A6"/>
    <w:rsid w:val="000E1675"/>
    <w:rsid w:val="000E1BE0"/>
    <w:rsid w:val="000E4D2A"/>
    <w:rsid w:val="00100BDA"/>
    <w:rsid w:val="001173AD"/>
    <w:rsid w:val="00124300"/>
    <w:rsid w:val="00127B9E"/>
    <w:rsid w:val="0015687D"/>
    <w:rsid w:val="001627E7"/>
    <w:rsid w:val="001717E7"/>
    <w:rsid w:val="00185E4E"/>
    <w:rsid w:val="001A3748"/>
    <w:rsid w:val="001C0BF2"/>
    <w:rsid w:val="001C18CB"/>
    <w:rsid w:val="001E2D3E"/>
    <w:rsid w:val="001E34A9"/>
    <w:rsid w:val="001E3C2A"/>
    <w:rsid w:val="001F07C3"/>
    <w:rsid w:val="001F12F3"/>
    <w:rsid w:val="001F51AE"/>
    <w:rsid w:val="002022DD"/>
    <w:rsid w:val="00223EF3"/>
    <w:rsid w:val="00231885"/>
    <w:rsid w:val="002348FB"/>
    <w:rsid w:val="00235E55"/>
    <w:rsid w:val="00236059"/>
    <w:rsid w:val="002454E5"/>
    <w:rsid w:val="002464E4"/>
    <w:rsid w:val="00265A74"/>
    <w:rsid w:val="002725F4"/>
    <w:rsid w:val="0028366A"/>
    <w:rsid w:val="002836A8"/>
    <w:rsid w:val="002A04AA"/>
    <w:rsid w:val="002A3E5D"/>
    <w:rsid w:val="002A6701"/>
    <w:rsid w:val="002B1BE2"/>
    <w:rsid w:val="002B7278"/>
    <w:rsid w:val="002D0EE4"/>
    <w:rsid w:val="002D1EB9"/>
    <w:rsid w:val="002D7B13"/>
    <w:rsid w:val="002E05D4"/>
    <w:rsid w:val="002E7A58"/>
    <w:rsid w:val="002F6440"/>
    <w:rsid w:val="003050CB"/>
    <w:rsid w:val="00327EE0"/>
    <w:rsid w:val="00331576"/>
    <w:rsid w:val="00331729"/>
    <w:rsid w:val="0033429D"/>
    <w:rsid w:val="00337ACF"/>
    <w:rsid w:val="0035205F"/>
    <w:rsid w:val="00353E05"/>
    <w:rsid w:val="00355CAA"/>
    <w:rsid w:val="00361A54"/>
    <w:rsid w:val="0036261E"/>
    <w:rsid w:val="0037012D"/>
    <w:rsid w:val="00371F4C"/>
    <w:rsid w:val="003847EB"/>
    <w:rsid w:val="0038630C"/>
    <w:rsid w:val="0039195C"/>
    <w:rsid w:val="0039344E"/>
    <w:rsid w:val="00394312"/>
    <w:rsid w:val="003B4A34"/>
    <w:rsid w:val="003B4C18"/>
    <w:rsid w:val="003B6F30"/>
    <w:rsid w:val="003C3C7D"/>
    <w:rsid w:val="00404623"/>
    <w:rsid w:val="0041631D"/>
    <w:rsid w:val="00430E38"/>
    <w:rsid w:val="00431C1D"/>
    <w:rsid w:val="004477AF"/>
    <w:rsid w:val="00451D8C"/>
    <w:rsid w:val="004556FB"/>
    <w:rsid w:val="0047298A"/>
    <w:rsid w:val="004942A9"/>
    <w:rsid w:val="004960FC"/>
    <w:rsid w:val="004962E9"/>
    <w:rsid w:val="004A1CBA"/>
    <w:rsid w:val="004A3D15"/>
    <w:rsid w:val="004A53E4"/>
    <w:rsid w:val="004B1E40"/>
    <w:rsid w:val="004B3348"/>
    <w:rsid w:val="004C6442"/>
    <w:rsid w:val="004C6C8E"/>
    <w:rsid w:val="004D72B2"/>
    <w:rsid w:val="004E1599"/>
    <w:rsid w:val="004F79C8"/>
    <w:rsid w:val="0050741F"/>
    <w:rsid w:val="005165F2"/>
    <w:rsid w:val="00536FD5"/>
    <w:rsid w:val="005460F1"/>
    <w:rsid w:val="005512B3"/>
    <w:rsid w:val="00551D99"/>
    <w:rsid w:val="005819A4"/>
    <w:rsid w:val="00595083"/>
    <w:rsid w:val="005A6966"/>
    <w:rsid w:val="005B5524"/>
    <w:rsid w:val="005B624E"/>
    <w:rsid w:val="005C11DE"/>
    <w:rsid w:val="005C126F"/>
    <w:rsid w:val="005D09D8"/>
    <w:rsid w:val="005D2EE2"/>
    <w:rsid w:val="005D6C1F"/>
    <w:rsid w:val="005E09F7"/>
    <w:rsid w:val="005F3290"/>
    <w:rsid w:val="005F7CBE"/>
    <w:rsid w:val="006160EA"/>
    <w:rsid w:val="00636B60"/>
    <w:rsid w:val="00650C5E"/>
    <w:rsid w:val="00663C17"/>
    <w:rsid w:val="006664E6"/>
    <w:rsid w:val="006748F5"/>
    <w:rsid w:val="00683AD1"/>
    <w:rsid w:val="00685E42"/>
    <w:rsid w:val="006870A1"/>
    <w:rsid w:val="006921EE"/>
    <w:rsid w:val="00694BAA"/>
    <w:rsid w:val="006A4855"/>
    <w:rsid w:val="006B2343"/>
    <w:rsid w:val="006C7095"/>
    <w:rsid w:val="006C7360"/>
    <w:rsid w:val="006D63F9"/>
    <w:rsid w:val="006F09FB"/>
    <w:rsid w:val="006F3F6D"/>
    <w:rsid w:val="006F60AC"/>
    <w:rsid w:val="006F6FBE"/>
    <w:rsid w:val="007000DD"/>
    <w:rsid w:val="007013A3"/>
    <w:rsid w:val="00704820"/>
    <w:rsid w:val="00717232"/>
    <w:rsid w:val="007340CB"/>
    <w:rsid w:val="00735092"/>
    <w:rsid w:val="007462E9"/>
    <w:rsid w:val="0074783E"/>
    <w:rsid w:val="00755762"/>
    <w:rsid w:val="00763C6D"/>
    <w:rsid w:val="00763F43"/>
    <w:rsid w:val="0076558A"/>
    <w:rsid w:val="007732D0"/>
    <w:rsid w:val="007733F0"/>
    <w:rsid w:val="00780BFC"/>
    <w:rsid w:val="00783E0D"/>
    <w:rsid w:val="00787BC6"/>
    <w:rsid w:val="007929C7"/>
    <w:rsid w:val="0079666B"/>
    <w:rsid w:val="007A17DE"/>
    <w:rsid w:val="007A715D"/>
    <w:rsid w:val="007C543B"/>
    <w:rsid w:val="007F0D7D"/>
    <w:rsid w:val="007F31F1"/>
    <w:rsid w:val="00800AB9"/>
    <w:rsid w:val="0083246F"/>
    <w:rsid w:val="008357A3"/>
    <w:rsid w:val="00842B13"/>
    <w:rsid w:val="00871E66"/>
    <w:rsid w:val="0089053A"/>
    <w:rsid w:val="008A23F5"/>
    <w:rsid w:val="008A46D1"/>
    <w:rsid w:val="008B380A"/>
    <w:rsid w:val="008C1851"/>
    <w:rsid w:val="008C5E5E"/>
    <w:rsid w:val="008E6F1F"/>
    <w:rsid w:val="008F28FC"/>
    <w:rsid w:val="00912C52"/>
    <w:rsid w:val="009133B1"/>
    <w:rsid w:val="00923B58"/>
    <w:rsid w:val="00942F43"/>
    <w:rsid w:val="00947292"/>
    <w:rsid w:val="00954160"/>
    <w:rsid w:val="00955D68"/>
    <w:rsid w:val="0097221C"/>
    <w:rsid w:val="00972377"/>
    <w:rsid w:val="00980F9C"/>
    <w:rsid w:val="009929D3"/>
    <w:rsid w:val="009A0CDB"/>
    <w:rsid w:val="009A71AB"/>
    <w:rsid w:val="009C185F"/>
    <w:rsid w:val="009C3F5F"/>
    <w:rsid w:val="009C67E7"/>
    <w:rsid w:val="009D17B0"/>
    <w:rsid w:val="009D2864"/>
    <w:rsid w:val="009E345F"/>
    <w:rsid w:val="009E52D9"/>
    <w:rsid w:val="009F7FFE"/>
    <w:rsid w:val="00A07493"/>
    <w:rsid w:val="00A1378B"/>
    <w:rsid w:val="00A2116D"/>
    <w:rsid w:val="00A25472"/>
    <w:rsid w:val="00A347AE"/>
    <w:rsid w:val="00A41E40"/>
    <w:rsid w:val="00A62CA9"/>
    <w:rsid w:val="00A8328A"/>
    <w:rsid w:val="00A86DD3"/>
    <w:rsid w:val="00A87878"/>
    <w:rsid w:val="00A929B6"/>
    <w:rsid w:val="00A96F5D"/>
    <w:rsid w:val="00AA15D3"/>
    <w:rsid w:val="00AA1864"/>
    <w:rsid w:val="00AA3045"/>
    <w:rsid w:val="00AA4D65"/>
    <w:rsid w:val="00AA799A"/>
    <w:rsid w:val="00AB1258"/>
    <w:rsid w:val="00AB3EEE"/>
    <w:rsid w:val="00AB64F7"/>
    <w:rsid w:val="00AC0EB5"/>
    <w:rsid w:val="00AC17CA"/>
    <w:rsid w:val="00AC4D69"/>
    <w:rsid w:val="00AC50BB"/>
    <w:rsid w:val="00AC6747"/>
    <w:rsid w:val="00AC6F2E"/>
    <w:rsid w:val="00AD6658"/>
    <w:rsid w:val="00AF5D07"/>
    <w:rsid w:val="00B07492"/>
    <w:rsid w:val="00B10421"/>
    <w:rsid w:val="00B13872"/>
    <w:rsid w:val="00B21606"/>
    <w:rsid w:val="00B373D8"/>
    <w:rsid w:val="00B37F9F"/>
    <w:rsid w:val="00B427A6"/>
    <w:rsid w:val="00B508A7"/>
    <w:rsid w:val="00B544D2"/>
    <w:rsid w:val="00B6335F"/>
    <w:rsid w:val="00B65D6E"/>
    <w:rsid w:val="00B710F7"/>
    <w:rsid w:val="00B7287C"/>
    <w:rsid w:val="00B86074"/>
    <w:rsid w:val="00BA199E"/>
    <w:rsid w:val="00BA5419"/>
    <w:rsid w:val="00BA5E76"/>
    <w:rsid w:val="00BE5B5F"/>
    <w:rsid w:val="00C10C84"/>
    <w:rsid w:val="00C120B9"/>
    <w:rsid w:val="00C23446"/>
    <w:rsid w:val="00C249D2"/>
    <w:rsid w:val="00C41858"/>
    <w:rsid w:val="00C513B4"/>
    <w:rsid w:val="00C54CCF"/>
    <w:rsid w:val="00C65F66"/>
    <w:rsid w:val="00C67D4A"/>
    <w:rsid w:val="00C73573"/>
    <w:rsid w:val="00C8188D"/>
    <w:rsid w:val="00C8666A"/>
    <w:rsid w:val="00C9085D"/>
    <w:rsid w:val="00C91571"/>
    <w:rsid w:val="00CD20FA"/>
    <w:rsid w:val="00CD3781"/>
    <w:rsid w:val="00CD3BC4"/>
    <w:rsid w:val="00CE054B"/>
    <w:rsid w:val="00CE128E"/>
    <w:rsid w:val="00CE67CA"/>
    <w:rsid w:val="00D015A5"/>
    <w:rsid w:val="00D03AE0"/>
    <w:rsid w:val="00D202CF"/>
    <w:rsid w:val="00D339C6"/>
    <w:rsid w:val="00D408F9"/>
    <w:rsid w:val="00D443BB"/>
    <w:rsid w:val="00D574F1"/>
    <w:rsid w:val="00D61D25"/>
    <w:rsid w:val="00D6352B"/>
    <w:rsid w:val="00D64594"/>
    <w:rsid w:val="00D711D3"/>
    <w:rsid w:val="00D7231B"/>
    <w:rsid w:val="00D81809"/>
    <w:rsid w:val="00D81A0E"/>
    <w:rsid w:val="00DA40A9"/>
    <w:rsid w:val="00DA792A"/>
    <w:rsid w:val="00DB3AAB"/>
    <w:rsid w:val="00DC565D"/>
    <w:rsid w:val="00DD24BD"/>
    <w:rsid w:val="00DE5739"/>
    <w:rsid w:val="00DE59CE"/>
    <w:rsid w:val="00E07E81"/>
    <w:rsid w:val="00E12A3B"/>
    <w:rsid w:val="00E14F41"/>
    <w:rsid w:val="00E21EA8"/>
    <w:rsid w:val="00E234D9"/>
    <w:rsid w:val="00E35541"/>
    <w:rsid w:val="00E41CFF"/>
    <w:rsid w:val="00E436B4"/>
    <w:rsid w:val="00E708ED"/>
    <w:rsid w:val="00E722F3"/>
    <w:rsid w:val="00E80F53"/>
    <w:rsid w:val="00E82667"/>
    <w:rsid w:val="00E84FCA"/>
    <w:rsid w:val="00EB0448"/>
    <w:rsid w:val="00EB1C6D"/>
    <w:rsid w:val="00EB340B"/>
    <w:rsid w:val="00EB3A9C"/>
    <w:rsid w:val="00EC064D"/>
    <w:rsid w:val="00EC07C1"/>
    <w:rsid w:val="00ED22AA"/>
    <w:rsid w:val="00ED7BD4"/>
    <w:rsid w:val="00EE52F9"/>
    <w:rsid w:val="00EE56E9"/>
    <w:rsid w:val="00EF5128"/>
    <w:rsid w:val="00F2278F"/>
    <w:rsid w:val="00F25E68"/>
    <w:rsid w:val="00F33AC2"/>
    <w:rsid w:val="00F360F4"/>
    <w:rsid w:val="00F42723"/>
    <w:rsid w:val="00F450B2"/>
    <w:rsid w:val="00F530BE"/>
    <w:rsid w:val="00F57285"/>
    <w:rsid w:val="00F86DD1"/>
    <w:rsid w:val="00F90156"/>
    <w:rsid w:val="00F950CF"/>
    <w:rsid w:val="00F95A5E"/>
    <w:rsid w:val="00FA2BE9"/>
    <w:rsid w:val="00FB2363"/>
    <w:rsid w:val="00FB5744"/>
    <w:rsid w:val="00FB5E5E"/>
    <w:rsid w:val="00FC6326"/>
    <w:rsid w:val="00FC6C9F"/>
    <w:rsid w:val="00FE3518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a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b">
    <w:name w:val="Body Text Indent"/>
    <w:basedOn w:val="a"/>
    <w:link w:val="ac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d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right="-142" w:firstLine="0"/>
      <w:jc w:val="both"/>
    </w:pPr>
  </w:style>
  <w:style w:type="paragraph" w:styleId="ae">
    <w:name w:val="Balloon Text"/>
    <w:basedOn w:val="a"/>
    <w:semiHidden/>
    <w:rsid w:val="00C866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1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E21EA8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link w:val="ab"/>
    <w:rsid w:val="002E7A58"/>
    <w:rPr>
      <w:sz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69;&#105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EBFF-67FB-45AB-B5EF-C4BFD975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213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зам. Главы администрации</vt:lpstr>
    </vt:vector>
  </TitlesOfParts>
  <Company>Администрация Томской Области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зам. Главы администрации</dc:title>
  <dc:creator>Кауль О.В.</dc:creator>
  <cp:lastModifiedBy>Сафонова Е.А.</cp:lastModifiedBy>
  <cp:revision>16</cp:revision>
  <cp:lastPrinted>2013-08-22T03:56:00Z</cp:lastPrinted>
  <dcterms:created xsi:type="dcterms:W3CDTF">2013-10-24T13:12:00Z</dcterms:created>
  <dcterms:modified xsi:type="dcterms:W3CDTF">2014-06-17T09:31:00Z</dcterms:modified>
</cp:coreProperties>
</file>